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5E" w:rsidRPr="00901C0C" w:rsidRDefault="004A665E" w:rsidP="004A665E">
      <w:pPr>
        <w:spacing w:before="0"/>
        <w:ind w:firstLine="0"/>
        <w:jc w:val="center"/>
        <w:rPr>
          <w:b/>
        </w:rPr>
      </w:pPr>
      <w:r w:rsidRPr="00901C0C">
        <w:rPr>
          <w:b/>
        </w:rPr>
        <w:t>Уведомление</w:t>
      </w:r>
    </w:p>
    <w:p w:rsidR="004A665E" w:rsidRDefault="004A665E" w:rsidP="004A665E">
      <w:pPr>
        <w:spacing w:before="0"/>
        <w:jc w:val="center"/>
        <w:rPr>
          <w:b/>
          <w:spacing w:val="2"/>
        </w:rPr>
      </w:pPr>
      <w:r w:rsidRPr="00131850">
        <w:rPr>
          <w:b/>
        </w:rPr>
        <w:t xml:space="preserve">о подготовке </w:t>
      </w:r>
      <w:r w:rsidRPr="00706A0E">
        <w:rPr>
          <w:b/>
        </w:rPr>
        <w:t xml:space="preserve">проекта </w:t>
      </w:r>
      <w:r w:rsidRPr="003155EF">
        <w:rPr>
          <w:b/>
          <w:bCs/>
        </w:rPr>
        <w:t>приказ</w:t>
      </w:r>
      <w:r>
        <w:rPr>
          <w:b/>
          <w:bCs/>
        </w:rPr>
        <w:t>а</w:t>
      </w:r>
      <w:r w:rsidRPr="003155EF">
        <w:rPr>
          <w:b/>
          <w:bCs/>
        </w:rPr>
        <w:t xml:space="preserve"> Министерства транспорта </w:t>
      </w:r>
      <w:r>
        <w:rPr>
          <w:b/>
          <w:bCs/>
        </w:rPr>
        <w:br/>
      </w:r>
      <w:r w:rsidRPr="003155EF">
        <w:rPr>
          <w:b/>
          <w:bCs/>
        </w:rPr>
        <w:t>и автомобильных дорог Курской области</w:t>
      </w:r>
      <w:r>
        <w:rPr>
          <w:b/>
          <w:bCs/>
        </w:rPr>
        <w:t xml:space="preserve"> «Об утверждении форм проверочных листов</w:t>
      </w:r>
      <w:r w:rsidRPr="003155EF">
        <w:rPr>
          <w:b/>
          <w:bCs/>
        </w:rPr>
        <w:t xml:space="preserve"> (списка контрольных вопросов), применя</w:t>
      </w:r>
      <w:r>
        <w:rPr>
          <w:b/>
          <w:bCs/>
        </w:rPr>
        <w:t xml:space="preserve">емых Министерством транспорта </w:t>
      </w:r>
      <w:r w:rsidRPr="003155EF">
        <w:rPr>
          <w:b/>
          <w:bCs/>
        </w:rPr>
        <w:t>и автомобильных дорог Курской о</w:t>
      </w:r>
      <w:bookmarkStart w:id="0" w:name="_GoBack"/>
      <w:bookmarkEnd w:id="0"/>
      <w:r w:rsidRPr="003155EF">
        <w:rPr>
          <w:b/>
          <w:bCs/>
        </w:rPr>
        <w:t xml:space="preserve">бласти при осуществлении регионального государственного контроля (надзора) в сфере перевозок пассажиров и багажа легковым такси </w:t>
      </w:r>
      <w:r>
        <w:rPr>
          <w:b/>
          <w:bCs/>
        </w:rPr>
        <w:br/>
      </w:r>
      <w:r w:rsidRPr="003155EF">
        <w:rPr>
          <w:b/>
          <w:bCs/>
        </w:rPr>
        <w:t>на территории Курской области»</w:t>
      </w:r>
    </w:p>
    <w:p w:rsidR="004A665E" w:rsidRPr="004A665E" w:rsidRDefault="004A665E" w:rsidP="004A665E">
      <w:pPr>
        <w:spacing w:before="0"/>
        <w:jc w:val="center"/>
        <w:rPr>
          <w:b/>
          <w:spacing w:val="2"/>
        </w:rPr>
      </w:pPr>
    </w:p>
    <w:p w:rsidR="004A665E" w:rsidRPr="004A665E" w:rsidRDefault="004A665E" w:rsidP="004A665E">
      <w:pPr>
        <w:spacing w:before="0"/>
        <w:ind w:firstLine="710"/>
      </w:pPr>
      <w:r w:rsidRPr="004A665E">
        <w:t>1.</w:t>
      </w:r>
      <w:r w:rsidRPr="004A665E">
        <w:rPr>
          <w:b/>
        </w:rPr>
        <w:t xml:space="preserve"> </w:t>
      </w:r>
      <w:r>
        <w:rPr>
          <w:b/>
        </w:rPr>
        <w:t xml:space="preserve"> </w:t>
      </w:r>
      <w:r w:rsidRPr="004A665E">
        <w:rPr>
          <w:b/>
        </w:rPr>
        <w:t>Вид:</w:t>
      </w:r>
      <w:r w:rsidRPr="004A665E">
        <w:t xml:space="preserve"> </w:t>
      </w:r>
      <w:r w:rsidRPr="004A665E">
        <w:rPr>
          <w:bCs/>
        </w:rPr>
        <w:t xml:space="preserve">приказ Министерства транспорта и автомобильных дорог </w:t>
      </w:r>
      <w:r w:rsidRPr="004A665E">
        <w:rPr>
          <w:rFonts w:eastAsia="Calibri"/>
          <w:bCs/>
        </w:rPr>
        <w:t>Курской области</w:t>
      </w:r>
      <w:r w:rsidRPr="004A665E">
        <w:t>.</w:t>
      </w:r>
    </w:p>
    <w:p w:rsidR="004A665E" w:rsidRPr="004A665E" w:rsidRDefault="004A665E" w:rsidP="004A66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65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4A665E">
        <w:rPr>
          <w:rFonts w:ascii="Times New Roman" w:hAnsi="Times New Roman" w:cs="Times New Roman"/>
          <w:sz w:val="28"/>
          <w:szCs w:val="28"/>
        </w:rPr>
        <w:t xml:space="preserve"> Наименование: «</w:t>
      </w:r>
      <w:r w:rsidRPr="004A665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 проверочных листов (списка контрольных вопросов), применяемых Министерством транспорта </w:t>
      </w:r>
      <w:r w:rsidRPr="004A665E">
        <w:rPr>
          <w:rFonts w:ascii="Times New Roman" w:hAnsi="Times New Roman" w:cs="Times New Roman"/>
          <w:b w:val="0"/>
          <w:sz w:val="28"/>
          <w:szCs w:val="28"/>
        </w:rPr>
        <w:br/>
        <w:t xml:space="preserve">и автомобильных дорог Курской области при осуществлении регионального государственного контроля (надзора) в сфере перевозок пассажиров </w:t>
      </w:r>
      <w:r w:rsidRPr="004A665E">
        <w:rPr>
          <w:rFonts w:ascii="Times New Roman" w:hAnsi="Times New Roman" w:cs="Times New Roman"/>
          <w:b w:val="0"/>
          <w:sz w:val="28"/>
          <w:szCs w:val="28"/>
        </w:rPr>
        <w:br/>
        <w:t xml:space="preserve">и багажа легковым такси на территории Курской области». </w:t>
      </w:r>
    </w:p>
    <w:p w:rsidR="004A665E" w:rsidRPr="004A665E" w:rsidRDefault="004A665E" w:rsidP="004A665E">
      <w:pPr>
        <w:spacing w:before="0"/>
        <w:ind w:firstLine="708"/>
      </w:pPr>
      <w:r w:rsidRPr="004A665E">
        <w:t>3.</w:t>
      </w:r>
      <w:r w:rsidRPr="004A665E">
        <w:rPr>
          <w:b/>
        </w:rPr>
        <w:t xml:space="preserve"> </w:t>
      </w:r>
      <w:r>
        <w:rPr>
          <w:b/>
        </w:rPr>
        <w:t xml:space="preserve"> </w:t>
      </w:r>
      <w:r w:rsidRPr="004A665E">
        <w:rPr>
          <w:b/>
        </w:rPr>
        <w:t>Планируемый срок вступления в силу нормативного правового акта:</w:t>
      </w:r>
      <w:r w:rsidRPr="004A665E">
        <w:t xml:space="preserve"> 3 квартал 2023</w:t>
      </w:r>
      <w:r w:rsidRPr="004A665E">
        <w:rPr>
          <w:rFonts w:eastAsia="Calibri"/>
        </w:rPr>
        <w:t xml:space="preserve"> г</w:t>
      </w:r>
      <w:r w:rsidRPr="004A665E">
        <w:t>.</w:t>
      </w:r>
    </w:p>
    <w:p w:rsidR="004A665E" w:rsidRPr="004A665E" w:rsidRDefault="004A665E" w:rsidP="004A665E">
      <w:pPr>
        <w:spacing w:before="0"/>
        <w:ind w:firstLine="708"/>
      </w:pPr>
      <w:r w:rsidRPr="004A665E">
        <w:t xml:space="preserve">4. </w:t>
      </w:r>
      <w:r w:rsidRPr="004A665E">
        <w:rPr>
          <w:b/>
        </w:rPr>
        <w:t>Круг лиц, на которых будет распространяться действие нормативного правового акта:</w:t>
      </w:r>
      <w:r w:rsidRPr="004A665E">
        <w:t xml:space="preserve"> физические лица, юридические лица, индивидуальные предприниматели.</w:t>
      </w:r>
    </w:p>
    <w:p w:rsidR="004A665E" w:rsidRPr="004A665E" w:rsidRDefault="004A665E" w:rsidP="004A665E">
      <w:pPr>
        <w:adjustRightInd w:val="0"/>
        <w:spacing w:before="0"/>
        <w:ind w:firstLine="709"/>
      </w:pPr>
      <w:r w:rsidRPr="004A665E">
        <w:t>5.</w:t>
      </w:r>
      <w:r w:rsidRPr="004A665E">
        <w:rPr>
          <w:b/>
        </w:rPr>
        <w:t xml:space="preserve"> Необходимость установления переходного периода:</w:t>
      </w:r>
      <w:r w:rsidRPr="004A665E">
        <w:t xml:space="preserve"> </w:t>
      </w:r>
      <w:r w:rsidRPr="004A665E">
        <w:br/>
        <w:t>не требуется.</w:t>
      </w:r>
    </w:p>
    <w:p w:rsidR="004A665E" w:rsidRPr="004A665E" w:rsidRDefault="004A665E" w:rsidP="004A665E">
      <w:pPr>
        <w:adjustRightInd w:val="0"/>
        <w:spacing w:before="0"/>
        <w:ind w:firstLine="708"/>
        <w:rPr>
          <w:b/>
          <w:color w:val="000000"/>
        </w:rPr>
      </w:pPr>
      <w:r w:rsidRPr="004A665E">
        <w:t>6.</w:t>
      </w:r>
      <w:r w:rsidRPr="004A665E">
        <w:rPr>
          <w:b/>
        </w:rPr>
        <w:t xml:space="preserve"> Краткое изложение цели регулирования и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4A665E">
        <w:rPr>
          <w:rFonts w:eastAsia="Calibri"/>
        </w:rPr>
        <w:t xml:space="preserve"> </w:t>
      </w:r>
      <w:r w:rsidRPr="004A665E">
        <w:rPr>
          <w:color w:val="000000"/>
        </w:rPr>
        <w:t xml:space="preserve">проект </w:t>
      </w:r>
      <w:r w:rsidRPr="004A665E">
        <w:t xml:space="preserve">разработан в соответствии с Федеральным законом </w:t>
      </w:r>
      <w:r w:rsidRPr="004A665E">
        <w:br/>
        <w:t xml:space="preserve">от 31 июля 2020 № 248-ФЗ года «О государственном контроле (надзоре) </w:t>
      </w:r>
      <w:r w:rsidRPr="004A665E">
        <w:br/>
        <w:t>и муниципальном контроле в Российской Федерации», Федеральным законом от 29 декабря 2022 № 580-ФЗ «</w:t>
      </w:r>
      <w:r w:rsidRPr="004A665E">
        <w:rPr>
          <w:bCs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</w:t>
      </w:r>
      <w:r w:rsidRPr="004A665E">
        <w:rPr>
          <w:bCs/>
        </w:rPr>
        <w:br/>
        <w:t>и о признании утратившими силу отдельных положений законодательных актов Российской Федерации»</w:t>
      </w:r>
      <w:r w:rsidRPr="004A665E">
        <w:t xml:space="preserve">. </w:t>
      </w:r>
      <w:r w:rsidRPr="004A665E">
        <w:rPr>
          <w:color w:val="000000"/>
        </w:rPr>
        <w:t xml:space="preserve">Проектом предлагается утвердить формы проверочных листов, применяемых Министерством транспорта </w:t>
      </w:r>
      <w:r w:rsidRPr="004A665E">
        <w:rPr>
          <w:color w:val="000000"/>
        </w:rPr>
        <w:br/>
        <w:t xml:space="preserve">и автомобильных дорог Курской области при осуществлении регионального государственного контроля (надзора) в сфере перевозок пассажиров </w:t>
      </w:r>
      <w:r w:rsidRPr="004A665E">
        <w:rPr>
          <w:color w:val="000000"/>
        </w:rPr>
        <w:br/>
        <w:t>и багажа легковым такси на территории Курской области.</w:t>
      </w:r>
    </w:p>
    <w:p w:rsidR="004A665E" w:rsidRPr="004A665E" w:rsidRDefault="004A665E" w:rsidP="004A665E">
      <w:pPr>
        <w:adjustRightInd w:val="0"/>
        <w:spacing w:before="0"/>
        <w:ind w:firstLine="708"/>
      </w:pPr>
      <w:r w:rsidRPr="004A665E">
        <w:t>7.</w:t>
      </w:r>
      <w:r w:rsidRPr="004A665E">
        <w:rPr>
          <w:b/>
        </w:rPr>
        <w:t xml:space="preserve"> Сведения о разработчике проекта нормативного акта:</w:t>
      </w:r>
      <w:r w:rsidRPr="004A665E">
        <w:t xml:space="preserve"> Министерство транспорта и автомобильных дорог Курской области.</w:t>
      </w:r>
    </w:p>
    <w:p w:rsidR="004A665E" w:rsidRPr="004A665E" w:rsidRDefault="004A665E" w:rsidP="004A665E">
      <w:pPr>
        <w:spacing w:before="0"/>
        <w:ind w:firstLine="708"/>
      </w:pPr>
      <w:r w:rsidRPr="004A665E">
        <w:t>8.</w:t>
      </w:r>
      <w:r w:rsidRPr="004A665E">
        <w:rPr>
          <w:b/>
        </w:rPr>
        <w:t xml:space="preserve"> Срок, в течение которого разработчиком принимаются предложения:</w:t>
      </w:r>
      <w:r w:rsidRPr="004A665E">
        <w:t xml:space="preserve"> </w:t>
      </w:r>
      <w:r w:rsidRPr="004A665E">
        <w:rPr>
          <w:color w:val="000000"/>
        </w:rPr>
        <w:t xml:space="preserve">в течение 15 дней со дня опубликования настоящего уведомления в сети Интернет на официальном сайте Губернатора </w:t>
      </w:r>
      <w:r w:rsidRPr="004A665E">
        <w:rPr>
          <w:color w:val="000000"/>
        </w:rPr>
        <w:br/>
        <w:t>и Правительства Курской области.</w:t>
      </w:r>
    </w:p>
    <w:p w:rsidR="004A665E" w:rsidRPr="004A665E" w:rsidRDefault="004A665E" w:rsidP="004A665E">
      <w:pPr>
        <w:spacing w:before="0"/>
        <w:ind w:firstLine="708"/>
        <w:rPr>
          <w:bCs/>
        </w:rPr>
      </w:pPr>
      <w:r w:rsidRPr="004A665E">
        <w:lastRenderedPageBreak/>
        <w:t>9.</w:t>
      </w:r>
      <w:r w:rsidRPr="004A665E">
        <w:rPr>
          <w:b/>
        </w:rPr>
        <w:t xml:space="preserve"> Наиболее удобный способ представления предложений:</w:t>
      </w:r>
      <w:r w:rsidRPr="004A665E">
        <w:t xml:space="preserve"> </w:t>
      </w:r>
      <w:r w:rsidRPr="004A665E">
        <w:br/>
        <w:t xml:space="preserve">в Министерство транспорта и автомобильных дорог  Курской области </w:t>
      </w:r>
      <w:r w:rsidRPr="004A665E">
        <w:br/>
        <w:t xml:space="preserve">по адресу: 305000, г. Курск, ул. Радищева, 62, в том числе посредством электронной почты: </w:t>
      </w:r>
      <w:hyperlink r:id="rId8" w:history="1">
        <w:r w:rsidRPr="004A665E">
          <w:rPr>
            <w:color w:val="0000FF"/>
            <w:u w:val="single"/>
          </w:rPr>
          <w:t>dorupr@rkursk.ru</w:t>
        </w:r>
      </w:hyperlink>
      <w:r w:rsidRPr="004A665E">
        <w:rPr>
          <w:bCs/>
        </w:rPr>
        <w:t>.</w:t>
      </w:r>
    </w:p>
    <w:p w:rsidR="004A665E" w:rsidRPr="004A665E" w:rsidRDefault="004A665E" w:rsidP="004A665E">
      <w:pPr>
        <w:spacing w:before="0"/>
        <w:ind w:firstLine="708"/>
        <w:rPr>
          <w:bCs/>
        </w:rPr>
      </w:pPr>
    </w:p>
    <w:p w:rsidR="004A665E" w:rsidRDefault="004A665E" w:rsidP="004A665E">
      <w:pPr>
        <w:spacing w:before="0"/>
        <w:ind w:firstLine="708"/>
        <w:rPr>
          <w:bCs/>
        </w:rPr>
      </w:pPr>
    </w:p>
    <w:p w:rsidR="004A665E" w:rsidRPr="004A665E" w:rsidRDefault="004A665E" w:rsidP="004A665E">
      <w:pPr>
        <w:spacing w:before="0"/>
        <w:ind w:firstLine="708"/>
        <w:rPr>
          <w:bCs/>
        </w:rPr>
      </w:pPr>
    </w:p>
    <w:p w:rsidR="004A665E" w:rsidRPr="004A665E" w:rsidRDefault="004A665E" w:rsidP="004A665E">
      <w:pPr>
        <w:spacing w:before="0"/>
        <w:ind w:firstLine="0"/>
      </w:pPr>
      <w:r w:rsidRPr="004A665E">
        <w:rPr>
          <w:bCs/>
        </w:rPr>
        <w:t>Министр                                                                                          С.В. Солдатенков</w:t>
      </w:r>
    </w:p>
    <w:p w:rsidR="004A665E" w:rsidRPr="00EF41B2" w:rsidRDefault="004A665E" w:rsidP="004A665E"/>
    <w:p w:rsidR="004A665E" w:rsidRDefault="004A665E">
      <w:pPr>
        <w:autoSpaceDE/>
        <w:autoSpaceDN/>
        <w:spacing w:before="0"/>
        <w:ind w:firstLine="0"/>
        <w:jc w:val="left"/>
      </w:pPr>
    </w:p>
    <w:p w:rsidR="004A665E" w:rsidRDefault="004A665E" w:rsidP="00705224">
      <w:pPr>
        <w:spacing w:before="0"/>
        <w:ind w:firstLine="0"/>
        <w:jc w:val="center"/>
      </w:pPr>
    </w:p>
    <w:p w:rsidR="004A665E" w:rsidRDefault="004A665E">
      <w:pPr>
        <w:autoSpaceDE/>
        <w:autoSpaceDN/>
        <w:spacing w:before="0"/>
        <w:ind w:firstLine="0"/>
        <w:jc w:val="left"/>
      </w:pPr>
      <w:r>
        <w:br w:type="page"/>
      </w:r>
    </w:p>
    <w:p w:rsidR="004A665E" w:rsidRDefault="004A665E" w:rsidP="004A665E">
      <w:pPr>
        <w:tabs>
          <w:tab w:val="left" w:pos="8100"/>
        </w:tabs>
        <w:spacing w:before="0"/>
        <w:ind w:firstLine="0"/>
        <w:jc w:val="right"/>
      </w:pPr>
      <w:r>
        <w:lastRenderedPageBreak/>
        <w:t>ПРОЕКТ</w:t>
      </w:r>
    </w:p>
    <w:p w:rsidR="00705224" w:rsidRPr="00E32DB7" w:rsidRDefault="003926A1" w:rsidP="00705224">
      <w:pPr>
        <w:spacing w:before="0"/>
        <w:ind w:firstLine="0"/>
        <w:jc w:val="center"/>
      </w:pPr>
      <w:r w:rsidRPr="00E32DB7">
        <w:rPr>
          <w:noProof/>
        </w:rPr>
        <w:drawing>
          <wp:inline distT="0" distB="0" distL="0" distR="0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06" w:rsidRPr="00FA6206" w:rsidRDefault="00FA6206" w:rsidP="00FA6206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FA6206">
        <w:rPr>
          <w:rFonts w:eastAsia="Andale Sans UI"/>
          <w:b/>
          <w:kern w:val="1"/>
          <w:sz w:val="24"/>
          <w:szCs w:val="24"/>
          <w:lang w:eastAsia="ar-SA"/>
        </w:rPr>
        <w:t>РОССИЙСКАЯ ФЕДЕРАЦИЯ</w:t>
      </w:r>
    </w:p>
    <w:p w:rsidR="00FA6206" w:rsidRPr="00FA6206" w:rsidRDefault="00FA6206" w:rsidP="00FA6206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kern w:val="1"/>
          <w:sz w:val="16"/>
          <w:szCs w:val="16"/>
          <w:lang w:eastAsia="ar-SA"/>
        </w:rPr>
      </w:pPr>
    </w:p>
    <w:p w:rsidR="00FA6206" w:rsidRPr="00FA6206" w:rsidRDefault="00FA6206" w:rsidP="00FA6206">
      <w:pPr>
        <w:widowControl w:val="0"/>
        <w:suppressAutoHyphens/>
        <w:autoSpaceDE/>
        <w:autoSpaceDN/>
        <w:spacing w:before="0" w:line="20" w:lineRule="atLeast"/>
        <w:ind w:firstLine="0"/>
        <w:jc w:val="center"/>
        <w:rPr>
          <w:rFonts w:eastAsia="Andale Sans UI"/>
          <w:kern w:val="1"/>
          <w:sz w:val="24"/>
          <w:szCs w:val="24"/>
          <w:lang w:eastAsia="ar-SA"/>
        </w:rPr>
      </w:pPr>
      <w:r w:rsidRPr="00FA6206">
        <w:rPr>
          <w:rFonts w:eastAsia="Andale Sans UI"/>
          <w:kern w:val="1"/>
          <w:sz w:val="24"/>
          <w:szCs w:val="24"/>
          <w:lang w:eastAsia="ar-SA"/>
        </w:rPr>
        <w:t>ПРАВИТЕЛЬСТВО КУРСКОЙ ОБЛАСТИ</w:t>
      </w:r>
    </w:p>
    <w:p w:rsidR="00FA6206" w:rsidRPr="00FA6206" w:rsidRDefault="00FA6206" w:rsidP="00FA6206">
      <w:pPr>
        <w:widowControl w:val="0"/>
        <w:suppressAutoHyphens/>
        <w:autoSpaceDE/>
        <w:autoSpaceDN/>
        <w:spacing w:before="0" w:line="20" w:lineRule="atLeast"/>
        <w:ind w:firstLine="0"/>
        <w:jc w:val="center"/>
        <w:rPr>
          <w:rFonts w:eastAsia="Andale Sans UI"/>
          <w:kern w:val="1"/>
          <w:sz w:val="16"/>
          <w:szCs w:val="16"/>
          <w:lang w:eastAsia="ar-SA"/>
        </w:rPr>
      </w:pPr>
    </w:p>
    <w:p w:rsidR="00FA6206" w:rsidRPr="00FA6206" w:rsidRDefault="00FA6206" w:rsidP="00FA6206">
      <w:pPr>
        <w:widowControl w:val="0"/>
        <w:suppressAutoHyphens/>
        <w:autoSpaceDE/>
        <w:autoSpaceDN/>
        <w:spacing w:before="0" w:line="20" w:lineRule="atLeast"/>
        <w:ind w:firstLine="0"/>
        <w:jc w:val="center"/>
        <w:rPr>
          <w:rFonts w:eastAsia="Andale Sans UI"/>
          <w:b/>
          <w:bCs/>
          <w:kern w:val="1"/>
          <w:sz w:val="32"/>
          <w:szCs w:val="32"/>
          <w:lang w:eastAsia="ar-SA"/>
        </w:rPr>
      </w:pPr>
      <w:r w:rsidRPr="00FA6206">
        <w:rPr>
          <w:rFonts w:eastAsia="Andale Sans UI"/>
          <w:b/>
          <w:bCs/>
          <w:kern w:val="1"/>
          <w:sz w:val="32"/>
          <w:szCs w:val="32"/>
          <w:lang w:eastAsia="ar-SA"/>
        </w:rPr>
        <w:t>МИНИСТЕРСТВО ТРАНСПОРТА И АВТОМОБИЛЬНЫХ ДОРОГ КУРСКОЙ ОБЛАСТИ</w:t>
      </w:r>
    </w:p>
    <w:p w:rsidR="00FA6206" w:rsidRPr="00FA6206" w:rsidRDefault="00FA6206" w:rsidP="00FA6206">
      <w:pPr>
        <w:keepNext/>
        <w:widowControl w:val="0"/>
        <w:tabs>
          <w:tab w:val="num" w:pos="0"/>
        </w:tabs>
        <w:suppressAutoHyphens/>
        <w:autoSpaceDE/>
        <w:autoSpaceDN/>
        <w:spacing w:before="0"/>
        <w:ind w:firstLine="0"/>
        <w:jc w:val="center"/>
        <w:outlineLvl w:val="0"/>
        <w:rPr>
          <w:rFonts w:eastAsia="Andale Sans UI"/>
          <w:b/>
          <w:bCs/>
          <w:kern w:val="1"/>
          <w:sz w:val="64"/>
          <w:szCs w:val="64"/>
          <w:lang w:eastAsia="ar-SA"/>
        </w:rPr>
      </w:pPr>
      <w:r w:rsidRPr="00FA6206">
        <w:rPr>
          <w:rFonts w:eastAsia="Andale Sans UI"/>
          <w:b/>
          <w:bCs/>
          <w:kern w:val="1"/>
          <w:sz w:val="64"/>
          <w:szCs w:val="64"/>
          <w:lang w:eastAsia="ar-SA"/>
        </w:rPr>
        <w:t>ПРИКАЗ</w:t>
      </w:r>
    </w:p>
    <w:p w:rsidR="00FA6206" w:rsidRPr="00FA6206" w:rsidRDefault="00FA6206" w:rsidP="00FA6206">
      <w:pPr>
        <w:widowControl w:val="0"/>
        <w:pBdr>
          <w:bottom w:val="single" w:sz="4" w:space="1" w:color="000000"/>
        </w:pBdr>
        <w:suppressAutoHyphens/>
        <w:autoSpaceDE/>
        <w:autoSpaceDN/>
        <w:spacing w:before="0" w:line="20" w:lineRule="atLeast"/>
        <w:ind w:firstLine="0"/>
        <w:jc w:val="center"/>
        <w:rPr>
          <w:rFonts w:eastAsia="Andale Sans UI"/>
          <w:kern w:val="1"/>
          <w:sz w:val="32"/>
          <w:szCs w:val="32"/>
          <w:lang w:eastAsia="ar-SA"/>
        </w:rPr>
      </w:pPr>
      <w:r w:rsidRPr="00FA6206">
        <w:rPr>
          <w:rFonts w:eastAsia="Andale Sans UI"/>
          <w:kern w:val="1"/>
          <w:sz w:val="32"/>
          <w:szCs w:val="32"/>
          <w:lang w:eastAsia="ar-SA"/>
        </w:rPr>
        <w:t xml:space="preserve">г. Курск </w:t>
      </w:r>
    </w:p>
    <w:p w:rsidR="00FA6206" w:rsidRPr="00FA6206" w:rsidRDefault="00FA6206" w:rsidP="00FA6206">
      <w:pPr>
        <w:widowControl w:val="0"/>
        <w:pBdr>
          <w:bottom w:val="single" w:sz="4" w:space="1" w:color="000000"/>
        </w:pBdr>
        <w:suppressAutoHyphens/>
        <w:autoSpaceDE/>
        <w:autoSpaceDN/>
        <w:spacing w:before="0" w:line="20" w:lineRule="atLeast"/>
        <w:ind w:firstLine="0"/>
        <w:jc w:val="left"/>
        <w:rPr>
          <w:rFonts w:eastAsia="Andale Sans UI"/>
          <w:kern w:val="1"/>
          <w:lang w:eastAsia="ar-SA"/>
        </w:rPr>
      </w:pPr>
      <w:r w:rsidRPr="00FA6206">
        <w:rPr>
          <w:rFonts w:eastAsia="Andale Sans UI"/>
          <w:kern w:val="1"/>
          <w:lang w:eastAsia="ar-SA"/>
        </w:rPr>
        <w:t xml:space="preserve">                                                                                 № </w:t>
      </w:r>
    </w:p>
    <w:p w:rsidR="00D023F8" w:rsidRPr="00E32DB7" w:rsidRDefault="005E3F6E">
      <w:pPr>
        <w:spacing w:before="0"/>
        <w:ind w:firstLine="0"/>
        <w:rPr>
          <w:b/>
        </w:rPr>
      </w:pPr>
      <w:r w:rsidRPr="00E32DB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E86B" wp14:editId="19052877">
                <wp:simplePos x="0" y="0"/>
                <wp:positionH relativeFrom="margin">
                  <wp:posOffset>-31750</wp:posOffset>
                </wp:positionH>
                <wp:positionV relativeFrom="paragraph">
                  <wp:posOffset>55245</wp:posOffset>
                </wp:positionV>
                <wp:extent cx="3676650" cy="1952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5E" w:rsidRPr="00156710" w:rsidRDefault="004A665E" w:rsidP="00A4511B">
                            <w:pPr>
                              <w:spacing w:before="0"/>
                              <w:ind w:firstLine="0"/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 утверждении форм проверочных листов (списка контрольных вопросов), применяемых Министерством транспорта </w:t>
                            </w:r>
                            <w:r>
                              <w:rPr>
                                <w:b/>
                              </w:rPr>
                              <w:br/>
                              <w:t>и автомобильных дорог Курской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t>при осуществлении регионального государственного контроля (надзора</w:t>
                            </w:r>
                            <w:r w:rsidRPr="0048574E"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br/>
                            </w:r>
                            <w:r w:rsidRPr="0048574E"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t>в сфере перевозок пассажиров и багажа легковым такси на территории Курской области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t xml:space="preserve"> </w:t>
                            </w:r>
                          </w:p>
                          <w:p w:rsidR="004A665E" w:rsidRDefault="004A665E" w:rsidP="001407C9">
                            <w:pPr>
                              <w:spacing w:before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4A665E" w:rsidRDefault="004A665E" w:rsidP="00140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E86B" id="Прямоугольник 2" o:spid="_x0000_s1026" style="position:absolute;left:0;text-align:left;margin-left:-2.5pt;margin-top:4.35pt;width:289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" fillcolor="white [3201]" strokecolor="white [3212]" strokeweight="1pt">
                <v:textbox>
                  <w:txbxContent>
                    <w:p w:rsidR="004A665E" w:rsidRPr="00156710" w:rsidRDefault="004A665E" w:rsidP="00A4511B">
                      <w:pPr>
                        <w:spacing w:before="0"/>
                        <w:ind w:firstLine="0"/>
                        <w:rPr>
                          <w:b/>
                          <w:color w:val="000000"/>
                          <w:spacing w:val="-6"/>
                          <w:kern w:val="28"/>
                        </w:rPr>
                      </w:pPr>
                      <w:r>
                        <w:rPr>
                          <w:b/>
                        </w:rPr>
                        <w:t xml:space="preserve">Об утверждении форм проверочных листов (списка контрольных вопросов), применяемых Министерством транспорта </w:t>
                      </w:r>
                      <w:r>
                        <w:rPr>
                          <w:b/>
                        </w:rPr>
                        <w:br/>
                        <w:t>и автомобильных дорог Курской области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000000"/>
                          <w:spacing w:val="-6"/>
                          <w:kern w:val="28"/>
                        </w:rPr>
                        <w:t>при осуществлении регионального государственного контроля (надзора</w:t>
                      </w:r>
                      <w:r w:rsidRPr="0048574E">
                        <w:rPr>
                          <w:b/>
                          <w:color w:val="000000"/>
                          <w:spacing w:val="-6"/>
                          <w:kern w:val="28"/>
                        </w:rPr>
                        <w:t xml:space="preserve">) </w:t>
                      </w:r>
                      <w:r>
                        <w:rPr>
                          <w:b/>
                          <w:color w:val="000000"/>
                          <w:spacing w:val="-6"/>
                          <w:kern w:val="28"/>
                        </w:rPr>
                        <w:br/>
                      </w:r>
                      <w:r w:rsidRPr="0048574E">
                        <w:rPr>
                          <w:b/>
                          <w:color w:val="000000"/>
                          <w:spacing w:val="-6"/>
                          <w:kern w:val="28"/>
                        </w:rPr>
                        <w:t>в сфере перевозок пассажиров и багажа легковым такси на территории Курской области</w:t>
                      </w:r>
                      <w:r>
                        <w:rPr>
                          <w:b/>
                          <w:color w:val="000000"/>
                          <w:spacing w:val="-6"/>
                          <w:kern w:val="28"/>
                        </w:rPr>
                        <w:t xml:space="preserve"> </w:t>
                      </w:r>
                    </w:p>
                    <w:p w:rsidR="004A665E" w:rsidRDefault="004A665E" w:rsidP="001407C9">
                      <w:pPr>
                        <w:spacing w:before="0"/>
                        <w:ind w:firstLine="0"/>
                        <w:rPr>
                          <w:b/>
                        </w:rPr>
                      </w:pPr>
                    </w:p>
                    <w:p w:rsidR="004A665E" w:rsidRDefault="004A665E" w:rsidP="001407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07C9" w:rsidRPr="00E32DB7" w:rsidRDefault="001407C9">
      <w:pPr>
        <w:spacing w:before="0"/>
        <w:ind w:firstLine="0"/>
        <w:rPr>
          <w:b/>
        </w:rPr>
      </w:pPr>
    </w:p>
    <w:p w:rsidR="001407C9" w:rsidRPr="00E32DB7" w:rsidRDefault="001407C9" w:rsidP="00DA3C46">
      <w:pPr>
        <w:spacing w:before="0" w:after="120"/>
        <w:ind w:firstLine="0"/>
        <w:rPr>
          <w:b/>
        </w:rPr>
      </w:pPr>
    </w:p>
    <w:p w:rsidR="00F7168B" w:rsidRPr="00E32DB7" w:rsidRDefault="00F7168B" w:rsidP="00DA3C46">
      <w:pPr>
        <w:spacing w:before="0" w:after="120"/>
        <w:ind w:firstLine="0"/>
        <w:rPr>
          <w:b/>
        </w:rPr>
      </w:pPr>
    </w:p>
    <w:p w:rsidR="00F7168B" w:rsidRPr="00E32DB7" w:rsidRDefault="00F7168B" w:rsidP="00DA3C46">
      <w:pPr>
        <w:spacing w:before="0" w:after="120"/>
        <w:ind w:firstLine="0"/>
        <w:rPr>
          <w:b/>
        </w:rPr>
      </w:pPr>
    </w:p>
    <w:p w:rsidR="00E32DB7" w:rsidRPr="00E32DB7" w:rsidRDefault="00E32DB7" w:rsidP="00DA3C46">
      <w:pPr>
        <w:spacing w:before="0" w:after="120"/>
        <w:ind w:firstLine="0"/>
        <w:rPr>
          <w:b/>
        </w:rPr>
      </w:pPr>
    </w:p>
    <w:p w:rsidR="00E32DB7" w:rsidRDefault="00E32DB7" w:rsidP="00E32DB7">
      <w:pPr>
        <w:spacing w:before="0"/>
        <w:ind w:firstLine="0"/>
        <w:rPr>
          <w:b/>
        </w:rPr>
      </w:pPr>
    </w:p>
    <w:p w:rsidR="005E3F6E" w:rsidRDefault="005E3F6E" w:rsidP="00E32DB7">
      <w:pPr>
        <w:spacing w:before="0"/>
        <w:ind w:firstLine="0"/>
        <w:rPr>
          <w:b/>
        </w:rPr>
      </w:pPr>
    </w:p>
    <w:p w:rsidR="00772118" w:rsidRPr="00E32DB7" w:rsidRDefault="00772118" w:rsidP="00E32DB7">
      <w:pPr>
        <w:spacing w:before="0"/>
        <w:ind w:firstLine="0"/>
        <w:rPr>
          <w:b/>
        </w:rPr>
      </w:pPr>
    </w:p>
    <w:p w:rsidR="00DA3C46" w:rsidRDefault="00EB08F3" w:rsidP="00FA6206">
      <w:pPr>
        <w:spacing w:before="0"/>
        <w:ind w:firstLine="720"/>
        <w:contextualSpacing/>
        <w:rPr>
          <w:szCs w:val="27"/>
        </w:rPr>
      </w:pPr>
      <w:r w:rsidRPr="00220466">
        <w:rPr>
          <w:rFonts w:eastAsia="Arial"/>
          <w:lang w:eastAsia="en-US"/>
        </w:rPr>
        <w:t>В соответствии</w:t>
      </w:r>
      <w:r w:rsidR="004E6DF8">
        <w:rPr>
          <w:rFonts w:eastAsia="Arial"/>
          <w:lang w:eastAsia="en-US"/>
        </w:rPr>
        <w:t xml:space="preserve"> c Федеральны</w:t>
      </w:r>
      <w:r w:rsidR="00FA6206">
        <w:rPr>
          <w:rFonts w:eastAsia="Arial"/>
          <w:lang w:eastAsia="en-US"/>
        </w:rPr>
        <w:t>ми</w:t>
      </w:r>
      <w:r w:rsidR="004E6DF8">
        <w:rPr>
          <w:rFonts w:eastAsia="Arial"/>
          <w:lang w:eastAsia="en-US"/>
        </w:rPr>
        <w:t xml:space="preserve"> закон</w:t>
      </w:r>
      <w:r w:rsidR="00FA6206">
        <w:rPr>
          <w:rFonts w:eastAsia="Arial"/>
          <w:lang w:eastAsia="en-US"/>
        </w:rPr>
        <w:t>ами</w:t>
      </w:r>
      <w:r w:rsidR="004E6DF8">
        <w:rPr>
          <w:rFonts w:eastAsia="Arial"/>
          <w:lang w:eastAsia="en-US"/>
        </w:rPr>
        <w:t xml:space="preserve"> от 31 июля 2020 </w:t>
      </w:r>
      <w:r w:rsidR="00FA6206">
        <w:rPr>
          <w:rFonts w:eastAsia="Arial"/>
          <w:lang w:eastAsia="en-US"/>
        </w:rPr>
        <w:t xml:space="preserve">года </w:t>
      </w:r>
      <w:r w:rsidR="00FA6206">
        <w:rPr>
          <w:rFonts w:eastAsia="Arial"/>
          <w:lang w:eastAsia="en-US"/>
        </w:rPr>
        <w:br/>
      </w:r>
      <w:r w:rsidR="004E6DF8">
        <w:rPr>
          <w:rFonts w:eastAsia="Arial"/>
          <w:lang w:eastAsia="en-US"/>
        </w:rPr>
        <w:t>№</w:t>
      </w:r>
      <w:r w:rsidR="00FA6206">
        <w:rPr>
          <w:rFonts w:eastAsia="Arial"/>
          <w:lang w:eastAsia="en-US"/>
        </w:rPr>
        <w:t xml:space="preserve"> </w:t>
      </w:r>
      <w:r w:rsidR="004E6DF8">
        <w:rPr>
          <w:rFonts w:eastAsia="Arial"/>
          <w:lang w:eastAsia="en-US"/>
        </w:rPr>
        <w:t>248-ФЗ «</w:t>
      </w:r>
      <w:r w:rsidR="004E6DF8">
        <w:t>О государственном контроле (надзоре) и муниципальном контроле в Российской Федерации»</w:t>
      </w:r>
      <w:r w:rsidR="004E6DF8">
        <w:rPr>
          <w:rFonts w:eastAsia="Arial"/>
          <w:lang w:eastAsia="en-US"/>
        </w:rPr>
        <w:t xml:space="preserve">, от 29 декабря 2022 </w:t>
      </w:r>
      <w:r w:rsidR="00FA6206">
        <w:rPr>
          <w:rFonts w:eastAsia="Arial"/>
          <w:lang w:eastAsia="en-US"/>
        </w:rPr>
        <w:t xml:space="preserve">года </w:t>
      </w:r>
      <w:r w:rsidR="004E6DF8">
        <w:rPr>
          <w:rFonts w:eastAsia="Arial"/>
          <w:lang w:eastAsia="en-US"/>
        </w:rPr>
        <w:t xml:space="preserve">№ 580-ФЗ </w:t>
      </w:r>
      <w:r w:rsidR="00FA6206">
        <w:rPr>
          <w:rFonts w:eastAsia="Arial"/>
          <w:lang w:eastAsia="en-US"/>
        </w:rPr>
        <w:br/>
      </w:r>
      <w:r w:rsidR="004E6DF8" w:rsidRPr="004E6DF8">
        <w:rPr>
          <w:rFonts w:eastAsia="Arial"/>
          <w:lang w:eastAsia="en-US"/>
        </w:rPr>
        <w:t>«</w:t>
      </w:r>
      <w:r w:rsidR="004E6DF8" w:rsidRPr="004E6DF8">
        <w:rPr>
          <w:rFonts w:eastAsia="Arial"/>
          <w:bCs/>
          <w:lang w:eastAsia="en-US"/>
        </w:rPr>
        <w:t xml:space="preserve">Об организации перевозок пассажиров и багажа легковым такси </w:t>
      </w:r>
      <w:r w:rsidR="00FA6206">
        <w:rPr>
          <w:rFonts w:eastAsia="Arial"/>
          <w:bCs/>
          <w:lang w:eastAsia="en-US"/>
        </w:rPr>
        <w:br/>
      </w:r>
      <w:r w:rsidR="004E6DF8" w:rsidRPr="004E6DF8">
        <w:rPr>
          <w:rFonts w:eastAsia="Arial"/>
          <w:bCs/>
          <w:lang w:eastAsia="en-US"/>
        </w:rPr>
        <w:t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765617">
        <w:rPr>
          <w:rFonts w:eastAsia="Arial"/>
          <w:lang w:eastAsia="en-US"/>
        </w:rPr>
        <w:t xml:space="preserve">, </w:t>
      </w:r>
      <w:r w:rsidR="006E658A" w:rsidRPr="008E0A1C">
        <w:rPr>
          <w:szCs w:val="27"/>
        </w:rPr>
        <w:t xml:space="preserve">постановлением Администрации Курской области </w:t>
      </w:r>
      <w:r w:rsidR="00FA6206">
        <w:rPr>
          <w:szCs w:val="27"/>
        </w:rPr>
        <w:br/>
      </w:r>
      <w:r w:rsidR="006E658A" w:rsidRPr="008E0A1C">
        <w:rPr>
          <w:szCs w:val="27"/>
        </w:rPr>
        <w:t xml:space="preserve">от 28 декабря 2021 года № 1497-па «Об утверждении Положения </w:t>
      </w:r>
      <w:r w:rsidR="004E6DF8">
        <w:rPr>
          <w:szCs w:val="27"/>
        </w:rPr>
        <w:br/>
      </w:r>
      <w:r w:rsidR="006E658A" w:rsidRPr="008E0A1C">
        <w:rPr>
          <w:szCs w:val="27"/>
        </w:rPr>
        <w:t>о региональном государственном контроле (надзоре) в сфере перевозок пассажиров и багажа легковым такси на территории Курской области»</w:t>
      </w:r>
      <w:r w:rsidR="006E658A">
        <w:rPr>
          <w:szCs w:val="27"/>
        </w:rPr>
        <w:t>,</w:t>
      </w:r>
    </w:p>
    <w:p w:rsidR="00FA6206" w:rsidRPr="00772118" w:rsidRDefault="00FA6206" w:rsidP="00FA6206">
      <w:pPr>
        <w:spacing w:before="0"/>
        <w:ind w:firstLine="720"/>
        <w:contextualSpacing/>
        <w:rPr>
          <w:rFonts w:eastAsia="Arial"/>
          <w:b/>
          <w:bCs/>
          <w:lang w:eastAsia="en-US"/>
        </w:rPr>
      </w:pPr>
    </w:p>
    <w:p w:rsidR="00FA6206" w:rsidRDefault="00D023F8" w:rsidP="00FA6206">
      <w:pPr>
        <w:spacing w:before="0"/>
        <w:ind w:firstLine="720"/>
        <w:contextualSpacing/>
        <w:jc w:val="center"/>
        <w:rPr>
          <w:b/>
        </w:rPr>
      </w:pPr>
      <w:r w:rsidRPr="00E32DB7">
        <w:rPr>
          <w:b/>
        </w:rPr>
        <w:t>ПРИКАЗЫВАЮ:</w:t>
      </w:r>
    </w:p>
    <w:p w:rsidR="00FA6206" w:rsidRDefault="00FA6206" w:rsidP="00FA6206">
      <w:pPr>
        <w:spacing w:before="0"/>
        <w:ind w:firstLine="720"/>
        <w:contextualSpacing/>
        <w:jc w:val="center"/>
        <w:rPr>
          <w:b/>
        </w:rPr>
      </w:pPr>
    </w:p>
    <w:p w:rsidR="00B81222" w:rsidRPr="001F3142" w:rsidRDefault="00DF7A3E" w:rsidP="00FA6206">
      <w:pPr>
        <w:pStyle w:val="ab"/>
        <w:numPr>
          <w:ilvl w:val="0"/>
          <w:numId w:val="14"/>
        </w:numPr>
        <w:tabs>
          <w:tab w:val="left" w:pos="1134"/>
        </w:tabs>
        <w:spacing w:before="0"/>
        <w:ind w:left="0" w:firstLine="709"/>
      </w:pPr>
      <w:r>
        <w:t>Утвердить форму проверочного листа (спис</w:t>
      </w:r>
      <w:r w:rsidR="003A5BCA">
        <w:t>ок</w:t>
      </w:r>
      <w:r>
        <w:t xml:space="preserve"> контрольных вопросов), применяемую </w:t>
      </w:r>
      <w:r w:rsidRPr="00FA6206">
        <w:rPr>
          <w:color w:val="000000"/>
          <w:spacing w:val="-6"/>
          <w:kern w:val="28"/>
        </w:rPr>
        <w:t xml:space="preserve">при осуществлении регионального государственного контроля (надзора) в сфере перевозок пассажиров и багажа легковым такси </w:t>
      </w:r>
      <w:r w:rsidRPr="00FA6206">
        <w:rPr>
          <w:color w:val="000000"/>
          <w:spacing w:val="-6"/>
          <w:kern w:val="28"/>
        </w:rPr>
        <w:br/>
        <w:t>на территории Курской области</w:t>
      </w:r>
      <w:r w:rsidR="00432700">
        <w:rPr>
          <w:color w:val="000000"/>
          <w:spacing w:val="-6"/>
          <w:kern w:val="28"/>
        </w:rPr>
        <w:t>, согласно Приложению № 1</w:t>
      </w:r>
      <w:r w:rsidRPr="00FA6206">
        <w:rPr>
          <w:color w:val="000000"/>
          <w:spacing w:val="-6"/>
          <w:kern w:val="28"/>
        </w:rPr>
        <w:t>.</w:t>
      </w:r>
    </w:p>
    <w:p w:rsidR="001F3142" w:rsidRDefault="001F3142" w:rsidP="00FA6206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before="0"/>
        <w:ind w:left="0" w:firstLine="709"/>
      </w:pPr>
      <w:r>
        <w:lastRenderedPageBreak/>
        <w:t>Утвердить форму проверочного листа (спис</w:t>
      </w:r>
      <w:r w:rsidR="003A5BCA">
        <w:t>ок</w:t>
      </w:r>
      <w:r>
        <w:t xml:space="preserve"> контрольных вопросов), применяемую </w:t>
      </w:r>
      <w:r w:rsidRPr="00AA3EEC">
        <w:rPr>
          <w:color w:val="000000"/>
          <w:spacing w:val="-6"/>
          <w:kern w:val="28"/>
        </w:rPr>
        <w:t xml:space="preserve">при осуществлении регионального государственного контроля (надзора) в сфере перевозок пассажиров и багажа легковым такси </w:t>
      </w:r>
      <w:r>
        <w:rPr>
          <w:color w:val="000000"/>
          <w:spacing w:val="-6"/>
          <w:kern w:val="28"/>
        </w:rPr>
        <w:br/>
      </w:r>
      <w:r w:rsidRPr="00AA3EEC">
        <w:rPr>
          <w:color w:val="000000"/>
          <w:spacing w:val="-6"/>
          <w:kern w:val="28"/>
        </w:rPr>
        <w:t>на территории Курской области</w:t>
      </w:r>
      <w:r>
        <w:t xml:space="preserve"> (в части деятельности служб заказа легкового такси)</w:t>
      </w:r>
      <w:r w:rsidR="00432700">
        <w:t>, согласно Приложению № 2</w:t>
      </w:r>
      <w:r>
        <w:t>.</w:t>
      </w:r>
    </w:p>
    <w:p w:rsidR="00432700" w:rsidRDefault="00DF7A3E" w:rsidP="00432700">
      <w:pPr>
        <w:pStyle w:val="ab"/>
        <w:numPr>
          <w:ilvl w:val="0"/>
          <w:numId w:val="14"/>
        </w:numPr>
        <w:tabs>
          <w:tab w:val="left" w:pos="993"/>
          <w:tab w:val="left" w:pos="1134"/>
        </w:tabs>
        <w:spacing w:before="0"/>
        <w:ind w:left="0" w:firstLine="709"/>
      </w:pPr>
      <w:r>
        <w:t xml:space="preserve">Признать утратившим силу приказ комитета </w:t>
      </w:r>
      <w:r w:rsidRPr="00AA3EEC">
        <w:t xml:space="preserve">транспорта </w:t>
      </w:r>
      <w:r>
        <w:br/>
      </w:r>
      <w:r w:rsidRPr="00AA3EEC">
        <w:t>и автомобильных дорог Курской области</w:t>
      </w:r>
      <w:r>
        <w:t xml:space="preserve"> от 21.02.2021 № 38 </w:t>
      </w:r>
      <w:r>
        <w:br/>
      </w:r>
      <w:r w:rsidRPr="00DF7A3E">
        <w:t xml:space="preserve">«Об утверждении формы проверочного листа (списка контрольных вопросов), применяемого </w:t>
      </w:r>
      <w:r>
        <w:t xml:space="preserve">комитетом транспорта </w:t>
      </w:r>
      <w:r w:rsidRPr="00DF7A3E">
        <w:t>и авто</w:t>
      </w:r>
      <w:r>
        <w:t xml:space="preserve">мобильных дорог Курской области </w:t>
      </w:r>
      <w:r w:rsidRPr="00DF7A3E">
        <w:t>при осуществлении регионального государственного контроля (надзора) в сфере перевозок пассажиров и багажа легковым такси на территории Курской области</w:t>
      </w:r>
      <w:r>
        <w:t>»</w:t>
      </w:r>
      <w:r w:rsidR="00432700">
        <w:t xml:space="preserve"> (в редакции приказов от 17.01.2023 № 4).</w:t>
      </w:r>
    </w:p>
    <w:p w:rsidR="00213B71" w:rsidRPr="00E32DB7" w:rsidRDefault="00213B71" w:rsidP="00AC495F">
      <w:pPr>
        <w:pStyle w:val="ab"/>
        <w:numPr>
          <w:ilvl w:val="0"/>
          <w:numId w:val="14"/>
        </w:numPr>
        <w:tabs>
          <w:tab w:val="left" w:pos="1134"/>
          <w:tab w:val="left" w:pos="1276"/>
        </w:tabs>
        <w:spacing w:before="0"/>
        <w:ind w:left="0" w:firstLine="709"/>
      </w:pPr>
      <w:r>
        <w:t xml:space="preserve">ОКУ «Курскавтодор» (Е.Ю. Полянский) обеспечить </w:t>
      </w:r>
      <w:r w:rsidR="00AC495F">
        <w:t xml:space="preserve">в течение десяти дней со дня подписания </w:t>
      </w:r>
      <w:r>
        <w:t xml:space="preserve">размещение данного приказа </w:t>
      </w:r>
      <w:r w:rsidR="00AC495F">
        <w:br/>
      </w:r>
      <w:r>
        <w:t xml:space="preserve">на </w:t>
      </w:r>
      <w:r w:rsidR="00AC495F">
        <w:t xml:space="preserve">официальном сайте Министерства транспорта и автомобильных дорог Курской области </w:t>
      </w:r>
      <w:r>
        <w:t>в информационно-телекоммуникационной сети «Интернет».</w:t>
      </w:r>
    </w:p>
    <w:p w:rsidR="00CF5D57" w:rsidRDefault="003553AE" w:rsidP="00E43884">
      <w:pPr>
        <w:pStyle w:val="ab"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before="0"/>
        <w:ind w:left="0" w:firstLine="709"/>
      </w:pPr>
      <w:r w:rsidRPr="00E32DB7">
        <w:t xml:space="preserve">Приказ вступает в силу с </w:t>
      </w:r>
      <w:r w:rsidR="00CF5D57">
        <w:t>1 сентября 2023 года.</w:t>
      </w:r>
    </w:p>
    <w:p w:rsidR="00DA3C46" w:rsidRPr="00E32DB7" w:rsidRDefault="00DA3C46" w:rsidP="00E43884">
      <w:pPr>
        <w:pStyle w:val="ab"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before="0"/>
        <w:ind w:left="0" w:firstLine="709"/>
      </w:pPr>
      <w:r w:rsidRPr="00E32DB7">
        <w:t>Контроль за исполнени</w:t>
      </w:r>
      <w:r w:rsidR="00B12D32" w:rsidRPr="00E32DB7">
        <w:t xml:space="preserve">ем настоящего приказа оставляю </w:t>
      </w:r>
      <w:r w:rsidR="00E32DB7">
        <w:br/>
      </w:r>
      <w:r w:rsidRPr="00E32DB7">
        <w:t>за собой.</w:t>
      </w:r>
    </w:p>
    <w:p w:rsidR="005D6462" w:rsidRPr="00E32DB7" w:rsidRDefault="005D6462" w:rsidP="005D6462">
      <w:pPr>
        <w:pStyle w:val="ab"/>
        <w:tabs>
          <w:tab w:val="left" w:pos="993"/>
        </w:tabs>
        <w:spacing w:before="0"/>
        <w:ind w:left="851" w:firstLine="0"/>
      </w:pPr>
    </w:p>
    <w:p w:rsidR="005D6462" w:rsidRPr="00E32DB7" w:rsidRDefault="005D6462" w:rsidP="005D6462">
      <w:pPr>
        <w:tabs>
          <w:tab w:val="left" w:pos="993"/>
        </w:tabs>
        <w:spacing w:before="0"/>
        <w:ind w:firstLine="0"/>
      </w:pPr>
    </w:p>
    <w:p w:rsidR="00B12D32" w:rsidRPr="00E32DB7" w:rsidRDefault="00B12D32" w:rsidP="005D6462">
      <w:pPr>
        <w:tabs>
          <w:tab w:val="left" w:pos="993"/>
        </w:tabs>
        <w:spacing w:before="0"/>
        <w:ind w:firstLine="0"/>
      </w:pPr>
    </w:p>
    <w:p w:rsidR="00CF5D57" w:rsidRDefault="0033217C" w:rsidP="005D6462">
      <w:pPr>
        <w:spacing w:before="0"/>
        <w:ind w:firstLine="0"/>
      </w:pPr>
      <w:r>
        <w:rPr>
          <w:lang w:eastAsia="en-US"/>
        </w:rPr>
        <w:t>М</w:t>
      </w:r>
      <w:r w:rsidR="005E3F6E">
        <w:rPr>
          <w:lang w:eastAsia="en-US"/>
        </w:rPr>
        <w:t>инистр</w:t>
      </w:r>
      <w:r w:rsidR="00686B16">
        <w:rPr>
          <w:lang w:eastAsia="en-US"/>
        </w:rPr>
        <w:t xml:space="preserve">  </w:t>
      </w:r>
      <w:r w:rsidR="005E3F6E">
        <w:rPr>
          <w:lang w:eastAsia="en-US"/>
        </w:rPr>
        <w:t xml:space="preserve">                      </w:t>
      </w:r>
      <w:r w:rsidR="005D6462" w:rsidRPr="00E32DB7">
        <w:rPr>
          <w:lang w:eastAsia="en-US"/>
        </w:rPr>
        <w:t xml:space="preserve"> </w:t>
      </w:r>
      <w:r w:rsidR="006E05CC" w:rsidRPr="00E32DB7">
        <w:rPr>
          <w:lang w:eastAsia="en-US"/>
        </w:rPr>
        <w:t xml:space="preserve">                    </w:t>
      </w:r>
      <w:r w:rsidR="00686B16">
        <w:rPr>
          <w:lang w:eastAsia="en-US"/>
        </w:rPr>
        <w:t xml:space="preserve">                               </w:t>
      </w:r>
      <w:r w:rsidR="006E05CC" w:rsidRPr="00E32DB7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6E05CC" w:rsidRPr="00E32DB7">
        <w:rPr>
          <w:lang w:eastAsia="en-US"/>
        </w:rPr>
        <w:t xml:space="preserve">   </w:t>
      </w:r>
      <w:r>
        <w:t>С.В. Солдатенков</w:t>
      </w:r>
    </w:p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Pr="00CF5D57" w:rsidRDefault="00CF5D57" w:rsidP="00CF5D57"/>
    <w:p w:rsidR="00CF5D57" w:rsidRDefault="00CF5D57" w:rsidP="00CF5D57"/>
    <w:p w:rsidR="004A665E" w:rsidRDefault="004A665E" w:rsidP="004A665E">
      <w:pPr>
        <w:ind w:firstLine="0"/>
      </w:pPr>
    </w:p>
    <w:p w:rsidR="004A665E" w:rsidRDefault="004A665E" w:rsidP="004A665E">
      <w:pPr>
        <w:ind w:firstLine="0"/>
      </w:pPr>
    </w:p>
    <w:p w:rsidR="00662402" w:rsidRDefault="00662402" w:rsidP="00662402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>
        <w:t xml:space="preserve">Приложение № 1 </w:t>
      </w:r>
    </w:p>
    <w:p w:rsidR="00662402" w:rsidRPr="00E43884" w:rsidRDefault="00662402" w:rsidP="00662402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>
        <w:t>к приказу</w:t>
      </w:r>
      <w:r w:rsidRPr="00E43884">
        <w:t xml:space="preserve"> Министерства транспорта </w:t>
      </w:r>
      <w:r>
        <w:br/>
      </w:r>
      <w:r w:rsidRPr="00E43884">
        <w:t>и автомобильных дорог</w:t>
      </w:r>
    </w:p>
    <w:p w:rsidR="00662402" w:rsidRPr="00E43884" w:rsidRDefault="00662402" w:rsidP="00662402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 w:rsidRPr="00E43884">
        <w:t>Курской области</w:t>
      </w:r>
    </w:p>
    <w:p w:rsidR="00662402" w:rsidRPr="00E43884" w:rsidRDefault="00662402" w:rsidP="00662402">
      <w:pPr>
        <w:spacing w:before="0"/>
        <w:ind w:left="4536" w:right="27" w:firstLine="0"/>
      </w:pPr>
      <w:r w:rsidRPr="00E43884">
        <w:t>от «___»</w:t>
      </w:r>
      <w:r w:rsidRPr="00E43884">
        <w:rPr>
          <w:color w:val="FFFFFF" w:themeColor="background1"/>
          <w:u w:val="single"/>
        </w:rPr>
        <w:t xml:space="preserve"> </w:t>
      </w:r>
      <w:r>
        <w:t>__________</w:t>
      </w:r>
      <w:r w:rsidRPr="00E43884">
        <w:t xml:space="preserve"> 2023 года № </w:t>
      </w:r>
      <w:r>
        <w:t>___</w:t>
      </w:r>
    </w:p>
    <w:tbl>
      <w:tblPr>
        <w:tblStyle w:val="a8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651"/>
      </w:tblGrid>
      <w:tr w:rsidR="00662402" w:rsidTr="004A665E">
        <w:trPr>
          <w:trHeight w:val="1741"/>
        </w:trPr>
        <w:tc>
          <w:tcPr>
            <w:tcW w:w="1651" w:type="dxa"/>
          </w:tcPr>
          <w:p w:rsidR="00662402" w:rsidRPr="003A5BCA" w:rsidRDefault="00662402" w:rsidP="004A665E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62402" w:rsidRDefault="00662402" w:rsidP="004A665E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3A5BCA">
              <w:rPr>
                <w:rFonts w:ascii="Times New Roman" w:hAnsi="Times New Roman" w:cs="Times New Roman"/>
                <w:b w:val="0"/>
                <w:sz w:val="28"/>
                <w:szCs w:val="28"/>
              </w:rPr>
              <w:t>QR-код</w:t>
            </w:r>
          </w:p>
        </w:tc>
      </w:tr>
    </w:tbl>
    <w:p w:rsidR="00662402" w:rsidRDefault="00662402" w:rsidP="00662402"/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402" w:rsidRPr="003A5BCA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5C15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ПРОВЕРОЧНОГО ЛИСТА</w:t>
      </w:r>
      <w:r>
        <w:rPr>
          <w:rFonts w:ascii="Times New Roman" w:hAnsi="Times New Roman" w:cs="Times New Roman"/>
          <w:b w:val="0"/>
          <w:sz w:val="28"/>
          <w:szCs w:val="28"/>
        </w:rPr>
        <w:t>*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(СПИС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</w:t>
      </w:r>
      <w:r>
        <w:rPr>
          <w:rFonts w:ascii="Times New Roman" w:hAnsi="Times New Roman" w:cs="Times New Roman"/>
          <w:b w:val="0"/>
          <w:sz w:val="28"/>
          <w:szCs w:val="28"/>
        </w:rPr>
        <w:t>**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</w:p>
    <w:p w:rsidR="00662402" w:rsidRPr="00E43884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применяем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регионального государственного контроля (надзора) в сфере перевозок пассажиров и багажа легковым такси </w:t>
      </w: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на территории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__»  ___________ 20 ____ г.</w:t>
      </w:r>
    </w:p>
    <w:p w:rsidR="00662402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</w:t>
      </w:r>
      <w:r w:rsidRPr="005C15EF">
        <w:rPr>
          <w:rFonts w:ascii="Times New Roman" w:hAnsi="Times New Roman" w:cs="Times New Roman"/>
          <w:b w:val="0"/>
          <w:szCs w:val="22"/>
        </w:rPr>
        <w:t>(</w:t>
      </w:r>
      <w:r>
        <w:rPr>
          <w:rFonts w:ascii="Times New Roman" w:hAnsi="Times New Roman" w:cs="Times New Roman"/>
          <w:b w:val="0"/>
          <w:szCs w:val="22"/>
        </w:rPr>
        <w:t>дата заполнения проверочного листа)</w:t>
      </w:r>
    </w:p>
    <w:p w:rsidR="00662402" w:rsidRPr="005C15EF" w:rsidRDefault="00662402" w:rsidP="00662402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006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662402" w:rsidRPr="007908A7" w:rsidTr="004A665E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Наименование вида контроля, включенного </w:t>
            </w:r>
            <w:r>
              <w:br/>
            </w:r>
            <w:r w:rsidRPr="004300B9">
      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Региональный государственный контроль (надзор) в сфере перевозок пассажиров и багажа легковым такси на территории Курской области </w:t>
            </w:r>
          </w:p>
        </w:tc>
      </w:tr>
      <w:tr w:rsidR="00662402" w:rsidRPr="007908A7" w:rsidTr="004A665E">
        <w:trPr>
          <w:trHeight w:val="14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Наименование контрольного (надзорного) органа и реквизиты нормативного правового акта </w:t>
            </w:r>
            <w:r>
              <w:br/>
            </w:r>
            <w:r w:rsidRPr="004300B9">
              <w:t>об утверждении формы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>Министерство транспорта                                     и автомобильных дорог Курской области</w:t>
            </w:r>
          </w:p>
          <w:p w:rsidR="00662402" w:rsidRPr="004300B9" w:rsidRDefault="00662402" w:rsidP="004A665E">
            <w:pPr>
              <w:pStyle w:val="ConsPlusNormal"/>
              <w:jc w:val="center"/>
            </w:pPr>
          </w:p>
          <w:p w:rsidR="00662402" w:rsidRDefault="00662402" w:rsidP="004A665E">
            <w:pPr>
              <w:pStyle w:val="ConsPlusNormal"/>
              <w:jc w:val="center"/>
            </w:pPr>
            <w:r w:rsidRPr="004300B9">
              <w:rPr>
                <w:spacing w:val="-6"/>
              </w:rPr>
              <w:t xml:space="preserve">Приказ Министерства транспорта </w:t>
            </w:r>
            <w:r w:rsidRPr="004300B9">
              <w:rPr>
                <w:spacing w:val="-6"/>
              </w:rPr>
              <w:br/>
              <w:t>и автомобильных дорог Курской</w:t>
            </w:r>
            <w:r w:rsidRPr="004300B9">
              <w:t xml:space="preserve"> области </w:t>
            </w:r>
          </w:p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>от «__» _______20__г. № __</w:t>
            </w: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Вид контрольного (надзорного) мероприятия, </w:t>
            </w:r>
            <w:r>
              <w:br/>
            </w:r>
            <w:r w:rsidRPr="004300B9">
              <w:t>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  <w:tr w:rsidR="00662402" w:rsidRPr="007908A7" w:rsidTr="004A665E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>Дата заполнения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Объект государственного контроля (надзора), муниципального контроля, </w:t>
            </w:r>
            <w:r w:rsidRPr="004300B9">
              <w:br/>
              <w:t>в отношении которого проводится контрольное (надзорное)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Фамилия, имя и отчество (при наличии) гражданина или индивидуального </w:t>
            </w:r>
            <w:r w:rsidRPr="004300B9">
              <w:lastRenderedPageBreak/>
      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</w:t>
            </w:r>
            <w:r>
              <w:t>(его филиалов, п</w:t>
            </w:r>
            <w:r w:rsidRPr="004300B9">
              <w:t>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lastRenderedPageBreak/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</w:pP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  <w:tr w:rsidR="00662402" w:rsidRPr="007908A7" w:rsidTr="004A665E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contextualSpacing/>
              <w:jc w:val="center"/>
            </w:pPr>
            <w:r w:rsidRPr="004300B9">
              <w:t>Учетный номер контрольного (надзорного) мероприятия</w:t>
            </w:r>
          </w:p>
          <w:p w:rsidR="00662402" w:rsidRPr="004300B9" w:rsidRDefault="00662402" w:rsidP="004A665E">
            <w:pPr>
              <w:pStyle w:val="ConsPlusNormal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contextualSpacing/>
            </w:pPr>
            <w:r w:rsidRPr="004300B9">
              <w:t>№ _________________________</w:t>
            </w:r>
          </w:p>
          <w:p w:rsidR="00662402" w:rsidRPr="004300B9" w:rsidRDefault="00662402" w:rsidP="004A665E">
            <w:pPr>
              <w:pStyle w:val="ConsPlusNormal"/>
              <w:contextualSpacing/>
            </w:pPr>
            <w:r w:rsidRPr="004300B9">
              <w:t>от «___» _____________ 20__ г.</w:t>
            </w:r>
          </w:p>
        </w:tc>
      </w:tr>
      <w:tr w:rsidR="00662402" w:rsidRPr="007908A7" w:rsidTr="004A66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  <w:r w:rsidRPr="004300B9">
              <w:t xml:space="preserve">Должность, фамилия и инициалы должностного лица контрольного (надзорного) органа, </w:t>
            </w:r>
            <w:r>
              <w:br/>
            </w:r>
            <w:r w:rsidRPr="004300B9">
              <w:t xml:space="preserve"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02" w:rsidRPr="004300B9" w:rsidRDefault="00662402" w:rsidP="004A665E">
            <w:pPr>
              <w:pStyle w:val="ConsPlusNormal"/>
              <w:jc w:val="center"/>
            </w:pPr>
          </w:p>
        </w:tc>
      </w:tr>
    </w:tbl>
    <w:p w:rsidR="00662402" w:rsidRDefault="00662402" w:rsidP="00662402">
      <w:pPr>
        <w:spacing w:before="0"/>
        <w:ind w:firstLine="709"/>
        <w:contextualSpacing/>
      </w:pPr>
    </w:p>
    <w:p w:rsidR="00662402" w:rsidRDefault="00662402" w:rsidP="00662402">
      <w:pPr>
        <w:tabs>
          <w:tab w:val="left" w:pos="3060"/>
        </w:tabs>
        <w:spacing w:before="0"/>
        <w:ind w:firstLine="0"/>
        <w:contextualSpacing/>
      </w:pPr>
      <w:r>
        <w:t>__________________</w:t>
      </w:r>
      <w:r>
        <w:tab/>
        <w:t>_______________       ________________________</w:t>
      </w:r>
    </w:p>
    <w:p w:rsidR="00662402" w:rsidRPr="004300B9" w:rsidRDefault="00662402" w:rsidP="00662402">
      <w:pPr>
        <w:tabs>
          <w:tab w:val="left" w:pos="3060"/>
          <w:tab w:val="left" w:pos="6300"/>
        </w:tabs>
        <w:spacing w:before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300B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электронная                       (фамилия, имя, отчество (при наличии)</w:t>
      </w:r>
    </w:p>
    <w:p w:rsidR="00662402" w:rsidRDefault="00662402" w:rsidP="00662402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300B9">
        <w:rPr>
          <w:sz w:val="20"/>
          <w:szCs w:val="20"/>
        </w:rPr>
        <w:t>должностного лица)</w:t>
      </w:r>
      <w:r>
        <w:rPr>
          <w:sz w:val="20"/>
          <w:szCs w:val="20"/>
        </w:rPr>
        <w:tab/>
        <w:t>цифровая подпись)</w:t>
      </w:r>
    </w:p>
    <w:p w:rsidR="00662402" w:rsidRDefault="00662402" w:rsidP="00662402">
      <w:pPr>
        <w:tabs>
          <w:tab w:val="left" w:pos="3060"/>
        </w:tabs>
        <w:spacing w:before="0"/>
        <w:ind w:firstLine="709"/>
        <w:contextualSpacing/>
        <w:rPr>
          <w:sz w:val="20"/>
          <w:szCs w:val="20"/>
        </w:rPr>
      </w:pPr>
    </w:p>
    <w:p w:rsidR="00662402" w:rsidRPr="004300B9" w:rsidRDefault="00662402" w:rsidP="00662402">
      <w:pPr>
        <w:tabs>
          <w:tab w:val="left" w:pos="3060"/>
        </w:tabs>
        <w:spacing w:before="0"/>
        <w:ind w:firstLine="0"/>
        <w:contextualSpacing/>
      </w:pPr>
      <w:r>
        <w:t>__________________</w:t>
      </w:r>
      <w:r>
        <w:tab/>
        <w:t>_______________       _______________________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</w:t>
      </w:r>
      <w:r w:rsidRPr="004300B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должность, фамилия и инициалы</w:t>
      </w:r>
      <w:r>
        <w:rPr>
          <w:sz w:val="20"/>
          <w:szCs w:val="20"/>
        </w:rPr>
        <w:tab/>
        <w:t xml:space="preserve">            (подпись)                        (фамилия, имя, отчество (при наличии)</w:t>
      </w:r>
    </w:p>
    <w:p w:rsidR="00662402" w:rsidRDefault="00662402" w:rsidP="00662402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представителя юридического лица </w:t>
      </w:r>
    </w:p>
    <w:p w:rsidR="00662402" w:rsidRDefault="00662402" w:rsidP="00662402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или индивидуального предпринимателя, </w:t>
      </w:r>
    </w:p>
    <w:p w:rsidR="00662402" w:rsidRDefault="00662402" w:rsidP="00662402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 отношении которого проводится </w:t>
      </w:r>
    </w:p>
    <w:p w:rsidR="00662402" w:rsidRPr="004300B9" w:rsidRDefault="00662402" w:rsidP="00662402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контрольное (надзорное) мероприятие)</w:t>
      </w:r>
    </w:p>
    <w:p w:rsidR="00662402" w:rsidRDefault="00662402" w:rsidP="00662402">
      <w:pPr>
        <w:spacing w:before="0"/>
        <w:ind w:firstLine="709"/>
        <w:contextualSpacing/>
      </w:pPr>
    </w:p>
    <w:p w:rsidR="00662402" w:rsidRDefault="00662402" w:rsidP="00662402">
      <w:pPr>
        <w:spacing w:before="0"/>
        <w:ind w:firstLine="709"/>
        <w:contextualSpacing/>
      </w:pPr>
      <w:r>
        <w:t xml:space="preserve">* Проверочные листы подлежат обязательному применению </w:t>
      </w:r>
      <w:r>
        <w:br/>
        <w:t>при осуществлении следующих плановых контрольных (надзорных) мероприятий:</w:t>
      </w:r>
    </w:p>
    <w:p w:rsidR="00662402" w:rsidRDefault="00662402" w:rsidP="00662402">
      <w:pPr>
        <w:spacing w:before="0"/>
        <w:ind w:firstLine="709"/>
        <w:contextualSpacing/>
      </w:pPr>
      <w:r>
        <w:lastRenderedPageBreak/>
        <w:t>а) рейдовый осмотр;</w:t>
      </w:r>
    </w:p>
    <w:p w:rsidR="00662402" w:rsidRDefault="00662402" w:rsidP="00662402">
      <w:pPr>
        <w:spacing w:before="0"/>
        <w:ind w:firstLine="709"/>
        <w:contextualSpacing/>
      </w:pPr>
      <w:r>
        <w:t>б) выездная проверка.</w:t>
      </w:r>
    </w:p>
    <w:p w:rsidR="00CF5D57" w:rsidRDefault="00662402" w:rsidP="00662402">
      <w:pPr>
        <w:spacing w:before="0"/>
        <w:ind w:firstLine="709"/>
        <w:contextualSpacing/>
      </w:pPr>
      <w:r>
        <w:t>**Список</w:t>
      </w:r>
      <w:r w:rsidRPr="008E1767">
        <w:t xml:space="preserve"> контрольных вопросов</w:t>
      </w:r>
      <w:r>
        <w:t xml:space="preserve"> приведен в приложении к форме проверочного листа,</w:t>
      </w:r>
      <w:r w:rsidRPr="008E1767">
        <w:t xml:space="preserve"> </w:t>
      </w:r>
      <w:r>
        <w:t xml:space="preserve">применяемой при осуществлении регионального государственного контроля (надзора) в сфере перевозок пассажиров </w:t>
      </w:r>
      <w:r>
        <w:br/>
        <w:t>и багажа легковым такси на территории Курской области.</w:t>
      </w:r>
    </w:p>
    <w:p w:rsidR="00A61E94" w:rsidRDefault="00A61E94" w:rsidP="00E43884">
      <w:pPr>
        <w:pStyle w:val="2"/>
        <w:spacing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  <w:sectPr w:rsidR="00A61E94" w:rsidSect="004A665E">
          <w:headerReference w:type="default" r:id="rId10"/>
          <w:headerReference w:type="first" r:id="rId11"/>
          <w:pgSz w:w="11907" w:h="16840"/>
          <w:pgMar w:top="567" w:right="1134" w:bottom="709" w:left="1701" w:header="624" w:footer="709" w:gutter="0"/>
          <w:cols w:space="709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7"/>
        <w:gridCol w:w="6765"/>
      </w:tblGrid>
      <w:tr w:rsidR="00CF5D57" w:rsidRPr="00490136" w:rsidTr="0011189F">
        <w:trPr>
          <w:trHeight w:val="1645"/>
        </w:trPr>
        <w:tc>
          <w:tcPr>
            <w:tcW w:w="6907" w:type="dxa"/>
          </w:tcPr>
          <w:p w:rsidR="00CF5D57" w:rsidRPr="00490136" w:rsidRDefault="00CF5D57" w:rsidP="00E43884">
            <w:pPr>
              <w:pStyle w:val="2"/>
              <w:spacing w:line="240" w:lineRule="auto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65" w:type="dxa"/>
          </w:tcPr>
          <w:p w:rsidR="00CF5D57" w:rsidRPr="00490136" w:rsidRDefault="00CF5D57" w:rsidP="00E43884">
            <w:pPr>
              <w:pStyle w:val="ConsPlusNormal"/>
              <w:jc w:val="center"/>
              <w:rPr>
                <w:b/>
                <w:i/>
              </w:rPr>
            </w:pPr>
          </w:p>
        </w:tc>
      </w:tr>
    </w:tbl>
    <w:p w:rsidR="00CF5D57" w:rsidRPr="003E4F3D" w:rsidRDefault="0011189F" w:rsidP="00CF5D57">
      <w:pPr>
        <w:pStyle w:val="ConsPlusNormal"/>
        <w:jc w:val="right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-1648460</wp:posOffset>
                </wp:positionV>
                <wp:extent cx="3790950" cy="21812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65E" w:rsidRPr="00490136" w:rsidRDefault="004A665E" w:rsidP="0011189F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</w:pPr>
                            <w:r w:rsidRPr="00490136"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  <w:t xml:space="preserve">Приложение </w:t>
                            </w:r>
                          </w:p>
                          <w:p w:rsidR="004A665E" w:rsidRDefault="004A665E" w:rsidP="0011189F">
                            <w:pPr>
                              <w:pStyle w:val="ConsPlusNormal"/>
                              <w:contextualSpacing/>
                              <w:jc w:val="center"/>
                            </w:pPr>
                            <w:r w:rsidRPr="00490136">
                              <w:rPr>
                                <w:sz w:val="28"/>
                                <w:szCs w:val="28"/>
                              </w:rPr>
                              <w:t>к форме проверочного листа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C5E05">
                              <w:rPr>
                                <w:sz w:val="28"/>
                                <w:szCs w:val="28"/>
                              </w:rPr>
                              <w:t>применяем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r w:rsidRPr="004C5E05">
                              <w:rPr>
                                <w:sz w:val="28"/>
                                <w:szCs w:val="28"/>
                              </w:rPr>
                              <w:t xml:space="preserve"> при осуществлении регионального государственного контроля (надзора) в сфере перевозок пассажиров и багажа легковым такс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на территории Курской области, утвержденной приказом Министерства транспорта и автомобильных дорог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Курской области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от «___» ________20__ г. №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439.3pt;margin-top:-129.8pt;width:298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" filled="f" stroked="f" strokeweight=".5pt">
                <v:textbox>
                  <w:txbxContent>
                    <w:p w:rsidR="004A665E" w:rsidRPr="00490136" w:rsidRDefault="004A665E" w:rsidP="0011189F">
                      <w:pPr>
                        <w:pStyle w:val="2"/>
                        <w:spacing w:before="0"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</w:rPr>
                      </w:pPr>
                      <w:r w:rsidRPr="00490136">
                        <w:rPr>
                          <w:rFonts w:ascii="Times New Roman" w:hAnsi="Times New Roman"/>
                          <w:b w:val="0"/>
                          <w:i w:val="0"/>
                        </w:rPr>
                        <w:t xml:space="preserve">Приложение </w:t>
                      </w:r>
                    </w:p>
                    <w:p w:rsidR="004A665E" w:rsidRDefault="004A665E" w:rsidP="0011189F">
                      <w:pPr>
                        <w:pStyle w:val="ConsPlusNormal"/>
                        <w:contextualSpacing/>
                        <w:jc w:val="center"/>
                      </w:pPr>
                      <w:r w:rsidRPr="00490136">
                        <w:rPr>
                          <w:sz w:val="28"/>
                          <w:szCs w:val="28"/>
                        </w:rPr>
                        <w:t>к форме проверочного листа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C5E05">
                        <w:rPr>
                          <w:sz w:val="28"/>
                          <w:szCs w:val="28"/>
                        </w:rPr>
                        <w:t>применяем</w:t>
                      </w:r>
                      <w:r>
                        <w:rPr>
                          <w:sz w:val="28"/>
                          <w:szCs w:val="28"/>
                        </w:rPr>
                        <w:t>ого</w:t>
                      </w:r>
                      <w:r w:rsidRPr="004C5E05">
                        <w:rPr>
                          <w:sz w:val="28"/>
                          <w:szCs w:val="28"/>
                        </w:rPr>
                        <w:t xml:space="preserve"> при осуществлении регионального государственного контроля (надзора) в сфере перевозок пассажиров и багажа легковым такс</w:t>
                      </w:r>
                      <w:r>
                        <w:rPr>
                          <w:sz w:val="28"/>
                          <w:szCs w:val="28"/>
                        </w:rPr>
                        <w:t xml:space="preserve">и на территории Курской области, утвержденной приказом Министерства транспорта и автомобильных дорог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Курской области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от «___» ________20__ г. №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5D57" w:rsidRPr="003E4F3D" w:rsidRDefault="00CF5D57" w:rsidP="00CF5D57">
      <w:pPr>
        <w:pStyle w:val="ConsPlusNormal"/>
        <w:ind w:firstLine="540"/>
        <w:jc w:val="both"/>
      </w:pPr>
    </w:p>
    <w:p w:rsidR="004C5E05" w:rsidRDefault="004C5E05" w:rsidP="00CF5D57">
      <w:pPr>
        <w:pStyle w:val="ConsPlusNormal"/>
        <w:jc w:val="center"/>
        <w:rPr>
          <w:sz w:val="26"/>
          <w:szCs w:val="26"/>
        </w:rPr>
      </w:pPr>
    </w:p>
    <w:p w:rsidR="004C5E05" w:rsidRDefault="004C5E05" w:rsidP="00CF5D57">
      <w:pPr>
        <w:pStyle w:val="ConsPlusNormal"/>
        <w:jc w:val="center"/>
        <w:rPr>
          <w:sz w:val="26"/>
          <w:szCs w:val="26"/>
        </w:rPr>
      </w:pPr>
    </w:p>
    <w:p w:rsidR="00CF5D57" w:rsidRPr="0011189F" w:rsidRDefault="0011189F" w:rsidP="00CF5D57">
      <w:pPr>
        <w:pStyle w:val="ConsPlusNormal"/>
        <w:jc w:val="center"/>
        <w:rPr>
          <w:sz w:val="26"/>
          <w:szCs w:val="26"/>
        </w:rPr>
      </w:pPr>
      <w:r w:rsidRPr="0011189F">
        <w:rPr>
          <w:sz w:val="26"/>
          <w:szCs w:val="26"/>
        </w:rPr>
        <w:t>СПИСОК КОНТРОЛЬНЫХ ВОПРОСОВ</w:t>
      </w:r>
    </w:p>
    <w:p w:rsidR="00CF5D57" w:rsidRPr="003E4F3D" w:rsidRDefault="00CF5D57" w:rsidP="00CF5D57">
      <w:pPr>
        <w:pStyle w:val="ConsPlusNormal"/>
        <w:ind w:firstLine="540"/>
        <w:jc w:val="both"/>
      </w:pPr>
    </w:p>
    <w:tbl>
      <w:tblPr>
        <w:tblW w:w="1546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87"/>
        <w:gridCol w:w="4536"/>
        <w:gridCol w:w="1067"/>
        <w:gridCol w:w="992"/>
        <w:gridCol w:w="992"/>
        <w:gridCol w:w="8"/>
        <w:gridCol w:w="1410"/>
        <w:gridCol w:w="8"/>
      </w:tblGrid>
      <w:tr w:rsidR="00CF5D57" w:rsidRPr="003E4F3D" w:rsidTr="004C5E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</w:p>
          <w:p w:rsidR="00CF5D57" w:rsidRPr="003E4F3D" w:rsidRDefault="00CF5D57" w:rsidP="00E43884">
            <w:pPr>
              <w:pStyle w:val="ConsPlusNormal"/>
              <w:jc w:val="center"/>
            </w:pPr>
            <w:r w:rsidRPr="003E4F3D">
              <w:t>№</w:t>
            </w:r>
          </w:p>
          <w:p w:rsidR="00CF5D57" w:rsidRPr="003E4F3D" w:rsidRDefault="00CF5D57" w:rsidP="00E43884">
            <w:pPr>
              <w:pStyle w:val="ConsPlusNormal"/>
              <w:jc w:val="center"/>
            </w:pPr>
            <w:r w:rsidRPr="003E4F3D">
              <w:t>п/п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57" w:rsidRPr="003E4F3D" w:rsidRDefault="00CF5D57" w:rsidP="00E43884">
            <w:pPr>
              <w:pStyle w:val="ConsPlusNormal"/>
              <w:jc w:val="center"/>
            </w:pPr>
            <w:r w:rsidRPr="0005392D">
              <w:t>Перечень вопросов, отражающих содержание обязательных требований</w:t>
            </w:r>
            <w:r>
              <w:t xml:space="preserve">, </w:t>
            </w:r>
            <w:r w:rsidRPr="00A95370">
              <w:t>нарушение которых влечет риск причинения вреда (ущерба) охраняемым законом ценностям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57" w:rsidRPr="003E4F3D" w:rsidRDefault="00CF5D57" w:rsidP="00E43884">
            <w:pPr>
              <w:pStyle w:val="ConsPlusNormal"/>
              <w:jc w:val="center"/>
            </w:pPr>
            <w:r w:rsidRPr="00BA0026"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  <w:r>
              <w:t>Ответы на контрольные вопросы</w:t>
            </w:r>
          </w:p>
          <w:p w:rsidR="00CF5D57" w:rsidRDefault="00CF5D57" w:rsidP="00E43884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57" w:rsidRDefault="00CF5D57" w:rsidP="00E438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D57" w:rsidRPr="003E4F3D" w:rsidTr="004C5E05">
        <w:trPr>
          <w:gridAfter w:val="1"/>
          <w:wAfter w:w="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3E4F3D" w:rsidRDefault="00CF5D57" w:rsidP="00E43884">
            <w:pPr>
              <w:pStyle w:val="ConsPlusNormal"/>
              <w:jc w:val="center"/>
            </w:pPr>
          </w:p>
        </w:tc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BA0026" w:rsidRDefault="00CF5D57" w:rsidP="00E43884">
            <w:pPr>
              <w:pStyle w:val="ConsPlusNormal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BA0026" w:rsidRDefault="00CF5D57" w:rsidP="00E4388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</w:p>
          <w:p w:rsidR="00CF5D57" w:rsidRDefault="00CF5D57" w:rsidP="00E43884">
            <w:pPr>
              <w:pStyle w:val="ConsPlusNormal"/>
              <w:jc w:val="center"/>
            </w:pPr>
            <w:proofErr w:type="spellStart"/>
            <w:r>
              <w:t>Непри</w:t>
            </w:r>
            <w:r w:rsidR="0011189F">
              <w:t>-</w:t>
            </w:r>
            <w:r>
              <w:t>менимо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</w:p>
        </w:tc>
      </w:tr>
      <w:tr w:rsidR="00CF5D57" w:rsidRPr="003E4F3D" w:rsidTr="004C5E05">
        <w:trPr>
          <w:gridAfter w:val="1"/>
          <w:wAfter w:w="8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3E4F3D" w:rsidRDefault="00CF5D57" w:rsidP="00E438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BA0026" w:rsidRDefault="00CF5D57" w:rsidP="00E43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BA0026" w:rsidRDefault="00CF5D57" w:rsidP="00E43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Default="00CF5D57" w:rsidP="00E43884">
            <w:pPr>
              <w:pStyle w:val="ConsPlusNormal"/>
              <w:jc w:val="center"/>
            </w:pPr>
            <w:r>
              <w:t>7</w:t>
            </w: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11189F">
              <w:rPr>
                <w:spacing w:val="-8"/>
              </w:rPr>
              <w:t xml:space="preserve">Наличие на кузове (боковых поверхностях кузова) легкового такси </w:t>
            </w:r>
            <w:proofErr w:type="spellStart"/>
            <w:r w:rsidRPr="0011189F">
              <w:rPr>
                <w:spacing w:val="-8"/>
              </w:rPr>
              <w:t>цветографической</w:t>
            </w:r>
            <w:proofErr w:type="spellEnd"/>
            <w:r w:rsidRPr="0011189F">
              <w:rPr>
                <w:spacing w:val="-8"/>
              </w:rPr>
              <w:t xml:space="preserve"> схемы, представляющей собой композицию из квадратов контрастного цвета, расположенных в шахматном порядке.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4C5E05" w:rsidRDefault="004C5E05" w:rsidP="00262289">
            <w:pPr>
              <w:pStyle w:val="ab"/>
              <w:numPr>
                <w:ilvl w:val="0"/>
                <w:numId w:val="15"/>
              </w:numPr>
              <w:tabs>
                <w:tab w:val="left" w:pos="361"/>
              </w:tabs>
              <w:spacing w:before="0"/>
              <w:ind w:left="0" w:right="94" w:firstLine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</w:t>
            </w:r>
            <w:r w:rsidR="00CF5D57" w:rsidRPr="004C5E05">
              <w:rPr>
                <w:spacing w:val="-10"/>
                <w:sz w:val="24"/>
                <w:szCs w:val="24"/>
              </w:rPr>
              <w:t>ункт 1 части 1 статьи 9 Федерального</w:t>
            </w:r>
            <w:r w:rsidR="0011189F" w:rsidRPr="004C5E05">
              <w:rPr>
                <w:spacing w:val="-10"/>
                <w:sz w:val="24"/>
                <w:szCs w:val="24"/>
              </w:rPr>
              <w:t xml:space="preserve"> </w:t>
            </w:r>
            <w:r w:rsidR="00CF5D57" w:rsidRPr="004C5E05">
              <w:rPr>
                <w:spacing w:val="-10"/>
                <w:sz w:val="24"/>
                <w:szCs w:val="24"/>
              </w:rPr>
              <w:t>закона от 29 декабря 2022</w:t>
            </w:r>
            <w:r w:rsidRPr="004C5E05">
              <w:rPr>
                <w:spacing w:val="-10"/>
                <w:sz w:val="24"/>
                <w:szCs w:val="24"/>
              </w:rPr>
              <w:t xml:space="preserve"> года </w:t>
            </w:r>
            <w:r w:rsidR="00CF5D57" w:rsidRPr="004C5E05">
              <w:rPr>
                <w:spacing w:val="-10"/>
                <w:sz w:val="24"/>
                <w:szCs w:val="24"/>
              </w:rPr>
              <w:t>№ 580-</w:t>
            </w:r>
            <w:r w:rsidRPr="004C5E05">
              <w:rPr>
                <w:spacing w:val="-10"/>
                <w:sz w:val="24"/>
                <w:szCs w:val="24"/>
              </w:rPr>
              <w:t xml:space="preserve">ФЗ </w:t>
            </w:r>
            <w:r w:rsidRPr="004C5E05">
              <w:rPr>
                <w:spacing w:val="-10"/>
                <w:sz w:val="24"/>
                <w:szCs w:val="24"/>
              </w:rPr>
              <w:br/>
            </w:r>
            <w:r w:rsidR="00CF5D57" w:rsidRPr="004C5E05">
              <w:rPr>
                <w:spacing w:val="-10"/>
                <w:sz w:val="24"/>
                <w:szCs w:val="24"/>
              </w:rPr>
              <w:t>«</w:t>
            </w:r>
            <w:r w:rsidR="00CF5D57" w:rsidRPr="004C5E05">
              <w:rPr>
                <w:bCs/>
                <w:spacing w:val="-10"/>
                <w:sz w:val="24"/>
                <w:szCs w:val="24"/>
              </w:rPr>
              <w:t xml:space="preserve">Об организации перевозок пассажиров </w:t>
            </w:r>
            <w:r w:rsidRPr="004C5E05">
              <w:rPr>
                <w:bCs/>
                <w:spacing w:val="-10"/>
                <w:sz w:val="24"/>
                <w:szCs w:val="24"/>
              </w:rPr>
              <w:br/>
            </w:r>
            <w:r w:rsidR="00CF5D57" w:rsidRPr="004C5E05">
              <w:rPr>
                <w:bCs/>
                <w:spacing w:val="-10"/>
                <w:sz w:val="24"/>
                <w:szCs w:val="24"/>
              </w:rPr>
              <w:t>и багажа легковым такси в Р</w:t>
            </w:r>
            <w:r w:rsidRPr="004C5E05">
              <w:rPr>
                <w:bCs/>
                <w:spacing w:val="-10"/>
                <w:sz w:val="24"/>
                <w:szCs w:val="24"/>
              </w:rPr>
              <w:t xml:space="preserve">оссийской Федерации, о внесении </w:t>
            </w:r>
            <w:r w:rsidR="00CF5D57" w:rsidRPr="004C5E05">
              <w:rPr>
                <w:bCs/>
                <w:spacing w:val="-10"/>
                <w:sz w:val="24"/>
                <w:szCs w:val="24"/>
              </w:rPr>
              <w:t xml:space="preserve">изменений </w:t>
            </w:r>
            <w:r w:rsidRPr="004C5E05">
              <w:rPr>
                <w:bCs/>
                <w:spacing w:val="-10"/>
                <w:sz w:val="24"/>
                <w:szCs w:val="24"/>
              </w:rPr>
              <w:br/>
            </w:r>
            <w:r w:rsidR="00CF5D57" w:rsidRPr="004C5E05">
              <w:rPr>
                <w:bCs/>
                <w:spacing w:val="-10"/>
                <w:sz w:val="24"/>
                <w:szCs w:val="24"/>
              </w:rPr>
              <w:t xml:space="preserve">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Федеральный закон </w:t>
            </w:r>
            <w:r w:rsidRPr="004C5E05">
              <w:rPr>
                <w:bCs/>
                <w:spacing w:val="-10"/>
                <w:sz w:val="24"/>
                <w:szCs w:val="24"/>
              </w:rPr>
              <w:br/>
            </w:r>
            <w:r w:rsidR="00CF5D57" w:rsidRPr="004C5E05">
              <w:rPr>
                <w:bCs/>
                <w:spacing w:val="-10"/>
                <w:sz w:val="24"/>
                <w:szCs w:val="24"/>
              </w:rPr>
              <w:t>№ 580-ФЗ)</w:t>
            </w:r>
            <w:r>
              <w:rPr>
                <w:spacing w:val="-10"/>
                <w:sz w:val="24"/>
                <w:szCs w:val="24"/>
              </w:rPr>
              <w:t>;</w:t>
            </w:r>
          </w:p>
          <w:p w:rsidR="00CF5D57" w:rsidRPr="004C5E05" w:rsidRDefault="00262289" w:rsidP="00DA196E">
            <w:pPr>
              <w:pStyle w:val="ab"/>
              <w:numPr>
                <w:ilvl w:val="0"/>
                <w:numId w:val="15"/>
              </w:numPr>
              <w:tabs>
                <w:tab w:val="left" w:pos="361"/>
              </w:tabs>
              <w:spacing w:before="0"/>
              <w:ind w:left="0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п</w:t>
            </w:r>
            <w:r w:rsidR="004C5E05" w:rsidRPr="004C5E05">
              <w:rPr>
                <w:spacing w:val="-8"/>
                <w:sz w:val="24"/>
                <w:szCs w:val="24"/>
              </w:rPr>
              <w:t>ункт</w:t>
            </w:r>
            <w:r w:rsidR="00CF5D57" w:rsidRPr="004C5E05">
              <w:rPr>
                <w:spacing w:val="-8"/>
                <w:sz w:val="24"/>
                <w:szCs w:val="24"/>
              </w:rPr>
              <w:t xml:space="preserve"> 90 Правил перевозок пассажиров </w:t>
            </w:r>
            <w:r>
              <w:rPr>
                <w:spacing w:val="-8"/>
                <w:sz w:val="24"/>
                <w:szCs w:val="24"/>
              </w:rPr>
              <w:br/>
            </w:r>
            <w:r w:rsidR="00CF5D57" w:rsidRPr="004C5E05">
              <w:rPr>
                <w:spacing w:val="-8"/>
                <w:sz w:val="24"/>
                <w:szCs w:val="24"/>
              </w:rPr>
              <w:t xml:space="preserve">и багажа автомобильным транспортом </w:t>
            </w:r>
            <w:r>
              <w:rPr>
                <w:spacing w:val="-8"/>
                <w:sz w:val="24"/>
                <w:szCs w:val="24"/>
              </w:rPr>
              <w:br/>
            </w:r>
            <w:r w:rsidR="00CF5D57" w:rsidRPr="004C5E05">
              <w:rPr>
                <w:spacing w:val="-8"/>
                <w:sz w:val="24"/>
                <w:szCs w:val="24"/>
              </w:rPr>
              <w:t>и городским наземным электрич</w:t>
            </w:r>
            <w:r w:rsidR="00DA196E">
              <w:rPr>
                <w:spacing w:val="-8"/>
                <w:sz w:val="24"/>
                <w:szCs w:val="24"/>
              </w:rPr>
              <w:t xml:space="preserve">еским транспортом, утвержденных </w:t>
            </w:r>
            <w:r w:rsidR="00CF5D57" w:rsidRPr="004C5E05">
              <w:rPr>
                <w:spacing w:val="-8"/>
                <w:sz w:val="24"/>
                <w:szCs w:val="24"/>
              </w:rPr>
              <w:t>Постановлением Правительства Российской Федерации от 01.10.2020 № 1586 (далее – Правила перевозок)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11189F">
              <w:rPr>
                <w:spacing w:val="-8"/>
              </w:rPr>
              <w:t>Наличие на крыше легкового такси опознавательного фонаря оранжевого цвета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пункт 2 части 1 статьи 9 </w:t>
            </w:r>
            <w:r w:rsidR="00CF5D57" w:rsidRPr="00262289">
              <w:rPr>
                <w:spacing w:val="-8"/>
                <w:sz w:val="24"/>
                <w:szCs w:val="24"/>
              </w:rPr>
              <w:t>Федерального</w:t>
            </w:r>
            <w:r w:rsidR="004C5E05" w:rsidRPr="00262289">
              <w:rPr>
                <w:spacing w:val="-8"/>
                <w:sz w:val="24"/>
                <w:szCs w:val="24"/>
              </w:rPr>
              <w:t xml:space="preserve"> </w:t>
            </w:r>
            <w:r w:rsidR="00CF5D57" w:rsidRPr="00262289">
              <w:rPr>
                <w:spacing w:val="-8"/>
                <w:sz w:val="24"/>
                <w:szCs w:val="24"/>
              </w:rPr>
              <w:t>закона № 580-ФЗ</w:t>
            </w:r>
            <w:r>
              <w:rPr>
                <w:spacing w:val="-8"/>
                <w:sz w:val="24"/>
                <w:szCs w:val="24"/>
              </w:rPr>
              <w:t>;</w:t>
            </w:r>
          </w:p>
          <w:p w:rsidR="00CF5D57" w:rsidRPr="0011189F" w:rsidRDefault="00262289" w:rsidP="00262289">
            <w:pPr>
              <w:pStyle w:val="ConsPlusNormal"/>
              <w:numPr>
                <w:ilvl w:val="0"/>
                <w:numId w:val="17"/>
              </w:numPr>
              <w:tabs>
                <w:tab w:val="left" w:pos="331"/>
              </w:tabs>
              <w:ind w:left="79" w:right="94" w:firstLine="0"/>
              <w:contextualSpacing/>
              <w:jc w:val="both"/>
              <w:rPr>
                <w:spacing w:val="-8"/>
              </w:rPr>
            </w:pPr>
            <w:r>
              <w:rPr>
                <w:spacing w:val="-8"/>
              </w:rPr>
              <w:t>п</w:t>
            </w:r>
            <w:r w:rsidR="004C5E05">
              <w:rPr>
                <w:spacing w:val="-8"/>
              </w:rPr>
              <w:t>ункт</w:t>
            </w:r>
            <w:r w:rsidR="00CF5D57" w:rsidRPr="0011189F">
              <w:rPr>
                <w:spacing w:val="-8"/>
              </w:rPr>
              <w:t xml:space="preserve"> 89 Правил перевозок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11189F">
              <w:rPr>
                <w:spacing w:val="-8"/>
              </w:rPr>
              <w:t>Размещение информации о маршруте перевозки, начальном и (ил</w:t>
            </w:r>
            <w:r w:rsidR="00D20FD1">
              <w:rPr>
                <w:spacing w:val="-8"/>
              </w:rPr>
              <w:t xml:space="preserve">и) конечном пунктах перевозки, </w:t>
            </w:r>
            <w:r w:rsidRPr="0011189F">
              <w:rPr>
                <w:spacing w:val="-8"/>
              </w:rPr>
              <w:t>о стоимости такой перевозки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262289"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4 части 1 статьи 9 Федерального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CF5D57" w:rsidRPr="00262289">
              <w:rPr>
                <w:spacing w:val="-8"/>
                <w:sz w:val="24"/>
                <w:szCs w:val="24"/>
              </w:rPr>
              <w:t>закона № 580-ФЗ</w:t>
            </w:r>
            <w:r w:rsidRPr="00262289">
              <w:rPr>
                <w:spacing w:val="-8"/>
                <w:sz w:val="24"/>
                <w:szCs w:val="24"/>
              </w:rPr>
              <w:t>;</w:t>
            </w:r>
          </w:p>
          <w:p w:rsidR="00CF5D57" w:rsidRPr="0011189F" w:rsidRDefault="00262289" w:rsidP="00262289">
            <w:pPr>
              <w:pStyle w:val="ConsPlusNormal"/>
              <w:numPr>
                <w:ilvl w:val="0"/>
                <w:numId w:val="17"/>
              </w:numPr>
              <w:tabs>
                <w:tab w:val="left" w:pos="331"/>
              </w:tabs>
              <w:ind w:left="79" w:right="94" w:firstLine="0"/>
              <w:contextualSpacing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пункт </w:t>
            </w:r>
            <w:r w:rsidR="00CF5D57" w:rsidRPr="0011189F">
              <w:rPr>
                <w:spacing w:val="-8"/>
              </w:rPr>
              <w:t>91 Правил перевозок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Размещение на </w:t>
            </w:r>
            <w:r w:rsidRPr="004C5E05">
              <w:rPr>
                <w:spacing w:val="-8"/>
                <w:sz w:val="24"/>
                <w:szCs w:val="24"/>
              </w:rPr>
              <w:t>передней панели легкового такси</w:t>
            </w:r>
            <w:r w:rsidR="004C5E05" w:rsidRPr="004C5E05">
              <w:rPr>
                <w:spacing w:val="-8"/>
                <w:sz w:val="24"/>
                <w:szCs w:val="24"/>
              </w:rPr>
              <w:t xml:space="preserve"> </w:t>
            </w:r>
            <w:r w:rsidRPr="004C5E05">
              <w:rPr>
                <w:spacing w:val="-8"/>
                <w:sz w:val="24"/>
                <w:szCs w:val="24"/>
              </w:rPr>
              <w:t xml:space="preserve">справа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4C5E05">
              <w:rPr>
                <w:spacing w:val="-8"/>
                <w:sz w:val="24"/>
                <w:szCs w:val="24"/>
              </w:rPr>
              <w:t>от водителя следующей информации</w:t>
            </w:r>
            <w:r w:rsidRPr="0011189F">
              <w:rPr>
                <w:spacing w:val="-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262289">
              <w:rPr>
                <w:spacing w:val="-8"/>
                <w:sz w:val="24"/>
                <w:szCs w:val="24"/>
              </w:rPr>
              <w:t>ч</w:t>
            </w:r>
            <w:r w:rsidR="00CF5D57" w:rsidRPr="00262289">
              <w:rPr>
                <w:spacing w:val="-8"/>
                <w:sz w:val="24"/>
                <w:szCs w:val="24"/>
              </w:rPr>
              <w:t>асть 3 статьи 9 Федерального</w:t>
            </w:r>
            <w:r w:rsidR="004C5E05" w:rsidRPr="00262289">
              <w:rPr>
                <w:spacing w:val="-8"/>
                <w:sz w:val="24"/>
                <w:szCs w:val="24"/>
              </w:rPr>
              <w:t xml:space="preserve"> </w:t>
            </w:r>
            <w:r w:rsidR="00CF5D57" w:rsidRPr="00262289">
              <w:rPr>
                <w:spacing w:val="-8"/>
                <w:sz w:val="24"/>
                <w:szCs w:val="24"/>
              </w:rPr>
              <w:t xml:space="preserve">закона </w:t>
            </w:r>
            <w:r>
              <w:rPr>
                <w:spacing w:val="-8"/>
                <w:sz w:val="24"/>
                <w:szCs w:val="24"/>
              </w:rPr>
              <w:br/>
            </w:r>
            <w:r w:rsidR="00CF5D57" w:rsidRPr="00262289">
              <w:rPr>
                <w:spacing w:val="-8"/>
                <w:sz w:val="24"/>
                <w:szCs w:val="24"/>
              </w:rPr>
              <w:t>№ 580-ФЗ</w:t>
            </w:r>
            <w:r w:rsidRPr="00262289">
              <w:rPr>
                <w:spacing w:val="-8"/>
                <w:sz w:val="24"/>
                <w:szCs w:val="24"/>
              </w:rPr>
              <w:t>;</w:t>
            </w:r>
          </w:p>
          <w:p w:rsidR="00CF5D57" w:rsidRPr="0011189F" w:rsidRDefault="00262289" w:rsidP="00262289">
            <w:pPr>
              <w:pStyle w:val="ConsPlusNormal"/>
              <w:numPr>
                <w:ilvl w:val="0"/>
                <w:numId w:val="17"/>
              </w:numPr>
              <w:tabs>
                <w:tab w:val="left" w:pos="331"/>
              </w:tabs>
              <w:ind w:left="79" w:right="94" w:firstLine="0"/>
              <w:contextualSpacing/>
              <w:jc w:val="both"/>
              <w:rPr>
                <w:spacing w:val="-8"/>
              </w:rPr>
            </w:pPr>
            <w:r>
              <w:rPr>
                <w:spacing w:val="-8"/>
              </w:rPr>
              <w:t>пункт</w:t>
            </w:r>
            <w:r w:rsidR="00CF5D57" w:rsidRPr="0011189F">
              <w:rPr>
                <w:spacing w:val="-8"/>
              </w:rPr>
              <w:t xml:space="preserve"> 91 Правил перевозок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1) государственный регистрационный номер транспортного средства, используемого в качестве легкового такси;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57" w:rsidRPr="0011189F" w:rsidRDefault="00CF5D57" w:rsidP="00262289">
            <w:pPr>
              <w:pStyle w:val="ConsPlusNormal"/>
              <w:numPr>
                <w:ilvl w:val="0"/>
                <w:numId w:val="17"/>
              </w:numPr>
              <w:tabs>
                <w:tab w:val="left" w:pos="331"/>
              </w:tabs>
              <w:ind w:left="79" w:right="94" w:firstLine="0"/>
              <w:contextualSpacing/>
              <w:jc w:val="both"/>
              <w:rPr>
                <w:spacing w:val="-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2) наименование перевозчика;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З) номер записи в региональном реестре перевозчиков легковым такси;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4) сведения о предоставлении перевозчику разрешения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>и сроке действия разрешения;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5) абонентский телефонный номер перевозчика для приема жалоб и предложений;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6) фамилия, имя, отчество (при наличии) водителя легкового такси;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7) абонентский телефонный номер</w:t>
            </w:r>
            <w:r w:rsidR="00D20FD1">
              <w:rPr>
                <w:spacing w:val="-8"/>
                <w:sz w:val="24"/>
                <w:szCs w:val="24"/>
              </w:rPr>
              <w:t xml:space="preserve"> </w:t>
            </w:r>
            <w:r w:rsidRPr="0011189F">
              <w:rPr>
                <w:spacing w:val="-8"/>
                <w:sz w:val="24"/>
                <w:szCs w:val="24"/>
              </w:rPr>
              <w:t>уполномоченного органа, выдавшего разрешение;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CF5D57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11189F">
              <w:rPr>
                <w:rFonts w:eastAsia="Times New Roman"/>
                <w:spacing w:val="-8"/>
              </w:rPr>
              <w:t xml:space="preserve">Размещение в салоне легкового такси информации </w:t>
            </w:r>
            <w:r w:rsidR="00D20FD1">
              <w:rPr>
                <w:rFonts w:eastAsia="Times New Roman"/>
                <w:spacing w:val="-8"/>
              </w:rPr>
              <w:br/>
            </w:r>
            <w:r w:rsidRPr="0011189F">
              <w:rPr>
                <w:rFonts w:eastAsia="Times New Roman"/>
                <w:spacing w:val="-8"/>
              </w:rPr>
              <w:t xml:space="preserve">о действующих тарифах, в том числе о тарифах на единицу </w:t>
            </w:r>
            <w:r w:rsidR="00D20FD1">
              <w:rPr>
                <w:rFonts w:eastAsia="Times New Roman"/>
                <w:spacing w:val="-8"/>
              </w:rPr>
              <w:lastRenderedPageBreak/>
              <w:t xml:space="preserve">пробега транспортного средства </w:t>
            </w:r>
            <w:r w:rsidRPr="0011189F">
              <w:rPr>
                <w:rFonts w:eastAsia="Times New Roman"/>
                <w:spacing w:val="-8"/>
              </w:rPr>
              <w:t xml:space="preserve">и (или) единицу времени пользования транспортным средством, а также правила </w:t>
            </w:r>
            <w:r w:rsidRPr="0011189F">
              <w:rPr>
                <w:rFonts w:eastAsia="Times New Roman"/>
                <w:spacing w:val="-8"/>
              </w:rPr>
              <w:br/>
              <w:t>их пр</w:t>
            </w:r>
            <w:r w:rsidR="00D20FD1">
              <w:rPr>
                <w:rFonts w:eastAsia="Times New Roman"/>
                <w:spacing w:val="-8"/>
              </w:rPr>
              <w:t xml:space="preserve">именения при определении платы </w:t>
            </w:r>
            <w:r w:rsidRPr="0011189F">
              <w:rPr>
                <w:rFonts w:eastAsia="Times New Roman"/>
                <w:spacing w:val="-8"/>
              </w:rPr>
              <w:t>за перевозку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262289">
              <w:rPr>
                <w:spacing w:val="-8"/>
                <w:sz w:val="24"/>
                <w:szCs w:val="24"/>
              </w:rPr>
              <w:lastRenderedPageBreak/>
              <w:t>ч</w:t>
            </w:r>
            <w:r w:rsidR="00CF5D57" w:rsidRPr="00262289">
              <w:rPr>
                <w:spacing w:val="-8"/>
                <w:sz w:val="24"/>
                <w:szCs w:val="24"/>
              </w:rPr>
              <w:t xml:space="preserve">асть 4 статьи 9 Федерального закона </w:t>
            </w:r>
            <w:r w:rsidR="00CF5D57" w:rsidRPr="00262289">
              <w:rPr>
                <w:spacing w:val="-8"/>
                <w:sz w:val="24"/>
                <w:szCs w:val="24"/>
              </w:rPr>
              <w:br/>
              <w:t>№ 580-ФЗ</w:t>
            </w:r>
          </w:p>
          <w:p w:rsidR="00CF5D57" w:rsidRPr="0011189F" w:rsidRDefault="00CF5D57" w:rsidP="00262289">
            <w:pPr>
              <w:pStyle w:val="ConsPlusNormal"/>
              <w:tabs>
                <w:tab w:val="left" w:pos="331"/>
              </w:tabs>
              <w:ind w:left="79" w:right="94"/>
              <w:contextualSpacing/>
              <w:jc w:val="both"/>
              <w:rPr>
                <w:spacing w:val="-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Допуск к упра</w:t>
            </w:r>
            <w:r w:rsidR="00D20FD1">
              <w:rPr>
                <w:spacing w:val="-8"/>
                <w:sz w:val="24"/>
                <w:szCs w:val="24"/>
              </w:rPr>
              <w:t xml:space="preserve">влению легковым такси водителя, </w:t>
            </w:r>
            <w:r w:rsidRPr="0011189F">
              <w:rPr>
                <w:spacing w:val="-8"/>
                <w:sz w:val="24"/>
                <w:szCs w:val="24"/>
              </w:rPr>
              <w:t>являющийся работником, который соответствует требованиям, установленным статьей 12 Федерального закона № 580-ФЗ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262289"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2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Обеспечение соблюдение установленных</w:t>
            </w:r>
            <w:r w:rsidR="00B47B73">
              <w:rPr>
                <w:spacing w:val="-8"/>
                <w:sz w:val="24"/>
                <w:szCs w:val="24"/>
              </w:rPr>
              <w:t xml:space="preserve"> </w:t>
            </w:r>
            <w:r w:rsidRPr="0011189F">
              <w:rPr>
                <w:spacing w:val="-8"/>
                <w:sz w:val="24"/>
                <w:szCs w:val="24"/>
              </w:rPr>
              <w:t>законодательством Российской Федерации норм рабочего времени, времени отдыха, норм времени управления транспортным средством, требова</w:t>
            </w:r>
            <w:r w:rsidR="00262289">
              <w:rPr>
                <w:spacing w:val="-8"/>
                <w:sz w:val="24"/>
                <w:szCs w:val="24"/>
              </w:rPr>
              <w:t>ний по учету указанного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262289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262289"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 xml:space="preserve">ункт 3 части 1 статьи 11 Федерального Закона № 580-ФЗ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Нахожден</w:t>
            </w:r>
            <w:r w:rsidR="00D20FD1">
              <w:rPr>
                <w:spacing w:val="-8"/>
                <w:sz w:val="24"/>
                <w:szCs w:val="24"/>
              </w:rPr>
              <w:t xml:space="preserve">ие на учете в налоговом органе </w:t>
            </w:r>
            <w:r w:rsidRPr="0011189F">
              <w:rPr>
                <w:spacing w:val="-8"/>
                <w:sz w:val="24"/>
                <w:szCs w:val="24"/>
              </w:rPr>
              <w:t>на территории Курской области, уполномоченным органом которой предоставлено разрешение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4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11189F">
              <w:rPr>
                <w:rFonts w:eastAsia="Times New Roman"/>
                <w:spacing w:val="-8"/>
              </w:rPr>
              <w:t>Обеспечение оформления путевого листа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5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Осущест</w:t>
            </w:r>
            <w:r w:rsidR="00D20FD1">
              <w:rPr>
                <w:spacing w:val="-8"/>
                <w:sz w:val="24"/>
                <w:szCs w:val="24"/>
              </w:rPr>
              <w:t xml:space="preserve">вление при заключении договора </w:t>
            </w:r>
            <w:r w:rsidRPr="0011189F">
              <w:rPr>
                <w:spacing w:val="-8"/>
                <w:sz w:val="24"/>
                <w:szCs w:val="24"/>
              </w:rPr>
              <w:t xml:space="preserve">со службой заказа легкового такси предоставление сведений в указанную службу сведении о готовности к выполнению заказов легкового такси, а также о времени начала </w:t>
            </w:r>
            <w:r w:rsidRPr="0011189F">
              <w:rPr>
                <w:spacing w:val="-8"/>
                <w:sz w:val="24"/>
                <w:szCs w:val="24"/>
              </w:rPr>
              <w:br/>
              <w:t>и окончания выполнения заказов легкового такси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6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Ведение в электронном формате или на бумажном носителе журнала регистрации заказов легкового такси путем внесения в него следующих сведений: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а) номер заказа легкового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б) дата и время принятия заказа легкового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в) дата выполнения заказа легкового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г) адрес места прибытия</w:t>
            </w:r>
            <w:r w:rsidR="00D20FD1">
              <w:rPr>
                <w:spacing w:val="-8"/>
                <w:sz w:val="24"/>
                <w:szCs w:val="24"/>
              </w:rPr>
              <w:t xml:space="preserve"> </w:t>
            </w:r>
            <w:r w:rsidRPr="0011189F">
              <w:rPr>
                <w:spacing w:val="-8"/>
                <w:sz w:val="24"/>
                <w:szCs w:val="24"/>
              </w:rPr>
              <w:t>легкового такси и адрес места окончания перевозки легковым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lastRenderedPageBreak/>
              <w:t xml:space="preserve">д) марка, модель и государственный регистрационный номер легкового такси фамилия, имя и отчество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>(при наличии) водителя легкового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е) планируемое и фактическое время прибытия легкового такси и окончания перевозки легковым такси;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ж) способ направления</w:t>
            </w:r>
            <w:r w:rsidR="00D20FD1">
              <w:rPr>
                <w:spacing w:val="-8"/>
                <w:sz w:val="24"/>
                <w:szCs w:val="24"/>
              </w:rPr>
              <w:t xml:space="preserve"> </w:t>
            </w:r>
            <w:r w:rsidRPr="0011189F">
              <w:rPr>
                <w:spacing w:val="-8"/>
                <w:sz w:val="24"/>
                <w:szCs w:val="24"/>
              </w:rPr>
              <w:t xml:space="preserve">заказа легкового такси и абонентский телефонный номер фрахтователя; 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з) дополнит</w:t>
            </w:r>
            <w:r w:rsidR="00D20FD1">
              <w:rPr>
                <w:spacing w:val="-8"/>
                <w:sz w:val="24"/>
                <w:szCs w:val="24"/>
              </w:rPr>
              <w:t xml:space="preserve">ельные требования фрахтователя </w:t>
            </w:r>
            <w:r w:rsidRPr="0011189F">
              <w:rPr>
                <w:spacing w:val="-8"/>
                <w:sz w:val="24"/>
                <w:szCs w:val="24"/>
              </w:rPr>
              <w:t>к перевоз</w:t>
            </w:r>
            <w:r w:rsidR="00D20FD1">
              <w:rPr>
                <w:spacing w:val="-8"/>
                <w:sz w:val="24"/>
                <w:szCs w:val="24"/>
              </w:rPr>
              <w:t xml:space="preserve">ке легковым такси, в том числе </w:t>
            </w:r>
            <w:r w:rsidRPr="0011189F">
              <w:rPr>
                <w:spacing w:val="-8"/>
                <w:sz w:val="24"/>
                <w:szCs w:val="24"/>
              </w:rPr>
              <w:t xml:space="preserve">к обеспечению наличия детского удерживающего устройства для каждого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 xml:space="preserve">из указанных фрахтователем детей, возможности перевозки пассажира из числа </w:t>
            </w:r>
            <w:r w:rsidR="00D20FD1">
              <w:rPr>
                <w:spacing w:val="-8"/>
                <w:sz w:val="24"/>
                <w:szCs w:val="24"/>
              </w:rPr>
              <w:t>инвалидов, его кресла-коляски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7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12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pStyle w:val="ConsPlusNormal"/>
              <w:tabs>
                <w:tab w:val="left" w:pos="2025"/>
              </w:tabs>
              <w:contextualSpacing/>
              <w:jc w:val="both"/>
              <w:rPr>
                <w:spacing w:val="-8"/>
              </w:rPr>
            </w:pPr>
            <w:r w:rsidRPr="0011189F">
              <w:rPr>
                <w:spacing w:val="-8"/>
              </w:rPr>
              <w:t xml:space="preserve">Хранение сведений, содержащихся в журнале заказов, </w:t>
            </w:r>
            <w:r w:rsidR="00D20FD1">
              <w:rPr>
                <w:spacing w:val="-8"/>
              </w:rPr>
              <w:br/>
            </w:r>
            <w:r w:rsidRPr="0011189F">
              <w:rPr>
                <w:spacing w:val="-8"/>
              </w:rPr>
              <w:t>не менее шести месяцев со дня исполнения заказа легкового такси, которые необходимо предоставлять по требованию</w:t>
            </w:r>
          </w:p>
          <w:p w:rsidR="00CF5D57" w:rsidRPr="0011189F" w:rsidRDefault="00CF5D57" w:rsidP="00D20FD1">
            <w:pPr>
              <w:pStyle w:val="ConsPlusNormal"/>
              <w:tabs>
                <w:tab w:val="left" w:pos="2025"/>
              </w:tabs>
              <w:contextualSpacing/>
              <w:jc w:val="both"/>
              <w:rPr>
                <w:spacing w:val="-8"/>
              </w:rPr>
            </w:pPr>
            <w:r w:rsidRPr="0011189F">
              <w:rPr>
                <w:spacing w:val="-8"/>
              </w:rPr>
              <w:t>уполномоченного органа, федерального органа</w:t>
            </w:r>
            <w:r w:rsidR="00D20FD1">
              <w:rPr>
                <w:spacing w:val="-8"/>
              </w:rPr>
              <w:t xml:space="preserve"> </w:t>
            </w:r>
            <w:r w:rsidRPr="0011189F">
              <w:rPr>
                <w:spacing w:val="-8"/>
              </w:rPr>
              <w:t>исполнительной власти в области обеспечения безопасности или его территориального органа, а также федерального органа исполнительной власти, осуществляющего функции по выработке и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8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tabs>
                <w:tab w:val="left" w:pos="571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Доведение до фрахтователя, в том числе из числа инвалидов с нарушениями функций слуха или зрения по требованию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>в виде текстового или звукового сообщения), следующей информации:</w:t>
            </w:r>
          </w:p>
          <w:p w:rsidR="00CF5D57" w:rsidRPr="0011189F" w:rsidRDefault="00CF5D57" w:rsidP="00D20FD1">
            <w:pPr>
              <w:tabs>
                <w:tab w:val="left" w:pos="571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- номер принятого к исполнению заказа легкового такси; </w:t>
            </w:r>
          </w:p>
          <w:p w:rsidR="00CF5D57" w:rsidRPr="0011189F" w:rsidRDefault="00CF5D57" w:rsidP="00D20FD1">
            <w:pPr>
              <w:tabs>
                <w:tab w:val="left" w:pos="571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-наименование юридического лица, фамилию, имя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 xml:space="preserve">и отчество </w:t>
            </w:r>
            <w:r w:rsidR="005E6EF6">
              <w:rPr>
                <w:spacing w:val="-8"/>
                <w:sz w:val="24"/>
                <w:szCs w:val="24"/>
              </w:rPr>
              <w:t xml:space="preserve">(при наличии) </w:t>
            </w:r>
            <w:r w:rsidRPr="0011189F">
              <w:rPr>
                <w:spacing w:val="-8"/>
                <w:sz w:val="24"/>
                <w:szCs w:val="24"/>
              </w:rPr>
              <w:t>индивидуального предпринимателя или физического лица, которые являются перевозчиком;</w:t>
            </w:r>
          </w:p>
          <w:p w:rsidR="00CF5D57" w:rsidRPr="0011189F" w:rsidRDefault="00CF5D57" w:rsidP="00D20FD1">
            <w:pPr>
              <w:tabs>
                <w:tab w:val="left" w:pos="571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- размер платы за перевозку легковым такси, причины </w:t>
            </w:r>
            <w:r w:rsidR="00D20FD1">
              <w:rPr>
                <w:spacing w:val="-8"/>
                <w:sz w:val="24"/>
                <w:szCs w:val="24"/>
              </w:rPr>
              <w:br/>
              <w:t xml:space="preserve">ее возможного изменения, </w:t>
            </w:r>
            <w:r w:rsidRPr="0011189F">
              <w:rPr>
                <w:spacing w:val="-8"/>
                <w:sz w:val="24"/>
                <w:szCs w:val="24"/>
              </w:rPr>
              <w:t xml:space="preserve">о возможности исполнения дополнительных требований фрахтователя к перевозке;  </w:t>
            </w:r>
          </w:p>
          <w:p w:rsidR="00CF5D57" w:rsidRPr="0011189F" w:rsidRDefault="00CF5D57" w:rsidP="00D20FD1">
            <w:pPr>
              <w:tabs>
                <w:tab w:val="left" w:pos="571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lastRenderedPageBreak/>
              <w:t xml:space="preserve">- планируемое время прибытия легкового такси, </w:t>
            </w:r>
            <w:r w:rsidRPr="0011189F">
              <w:rPr>
                <w:spacing w:val="-8"/>
                <w:sz w:val="24"/>
                <w:szCs w:val="24"/>
              </w:rPr>
              <w:br/>
              <w:t xml:space="preserve">за исключением случая, если обязанность сообщать фрахтователю указанные сведения исполняется </w:t>
            </w:r>
            <w:r w:rsidR="00D20FD1">
              <w:rPr>
                <w:spacing w:val="-8"/>
                <w:sz w:val="24"/>
                <w:szCs w:val="24"/>
              </w:rPr>
              <w:t xml:space="preserve">службой заказа легкового такси </w:t>
            </w:r>
            <w:r w:rsidRPr="0011189F">
              <w:rPr>
                <w:spacing w:val="-8"/>
                <w:sz w:val="24"/>
                <w:szCs w:val="24"/>
              </w:rPr>
              <w:t>в соответствии с договором (договор службы заказа легкового такси</w:t>
            </w:r>
            <w:r w:rsidR="00D20FD1">
              <w:rPr>
                <w:spacing w:val="-8"/>
                <w:sz w:val="24"/>
                <w:szCs w:val="24"/>
              </w:rPr>
              <w:t xml:space="preserve"> с перевозчиком легковым такси)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9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14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По приб</w:t>
            </w:r>
            <w:r w:rsidR="00D20FD1">
              <w:rPr>
                <w:spacing w:val="-8"/>
                <w:sz w:val="24"/>
                <w:szCs w:val="24"/>
              </w:rPr>
              <w:t xml:space="preserve">ытию легкового такси доведение </w:t>
            </w:r>
            <w:r w:rsidRPr="0011189F">
              <w:rPr>
                <w:spacing w:val="-8"/>
                <w:sz w:val="24"/>
                <w:szCs w:val="24"/>
              </w:rPr>
              <w:t xml:space="preserve">до фрахтователя, </w:t>
            </w:r>
            <w:r w:rsidR="00D20FD1">
              <w:rPr>
                <w:spacing w:val="-8"/>
                <w:sz w:val="24"/>
                <w:szCs w:val="24"/>
              </w:rPr>
              <w:br/>
              <w:t xml:space="preserve">в том числе из числа инвалидов </w:t>
            </w:r>
            <w:r w:rsidRPr="0011189F">
              <w:rPr>
                <w:spacing w:val="-8"/>
                <w:sz w:val="24"/>
                <w:szCs w:val="24"/>
              </w:rPr>
              <w:t xml:space="preserve">с нарушениями функций слуха или зрения по его требованию в виде текстового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 xml:space="preserve">или звукового сообщения, способами, принятыми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11189F">
              <w:rPr>
                <w:spacing w:val="-8"/>
                <w:sz w:val="24"/>
                <w:szCs w:val="24"/>
              </w:rPr>
              <w:t xml:space="preserve">в отдельных сферах обслуживания потребителей, на русском языке: 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- местонахождение;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- марку;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- модель;</w:t>
            </w:r>
          </w:p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- государственный реги</w:t>
            </w:r>
            <w:r w:rsidR="00D20FD1">
              <w:rPr>
                <w:spacing w:val="-8"/>
                <w:sz w:val="24"/>
                <w:szCs w:val="24"/>
              </w:rPr>
              <w:t xml:space="preserve">страционный номер и цвет кузова </w:t>
            </w:r>
            <w:r w:rsidRPr="0011189F">
              <w:rPr>
                <w:spacing w:val="-8"/>
                <w:sz w:val="24"/>
                <w:szCs w:val="24"/>
              </w:rPr>
              <w:t xml:space="preserve">легкового такси, а также фамилию, имя </w:t>
            </w:r>
            <w:r w:rsidRPr="0011189F">
              <w:rPr>
                <w:spacing w:val="-8"/>
                <w:sz w:val="24"/>
                <w:szCs w:val="24"/>
              </w:rPr>
              <w:br/>
              <w:t>и отчество</w:t>
            </w:r>
            <w:r w:rsidR="00D20FD1">
              <w:rPr>
                <w:spacing w:val="-8"/>
                <w:sz w:val="24"/>
                <w:szCs w:val="24"/>
              </w:rPr>
              <w:t xml:space="preserve"> (при наличии)</w:t>
            </w:r>
            <w:r w:rsidRPr="0011189F">
              <w:rPr>
                <w:spacing w:val="-8"/>
                <w:sz w:val="24"/>
                <w:szCs w:val="24"/>
              </w:rPr>
              <w:t xml:space="preserve"> водителя легкового такси, </w:t>
            </w:r>
            <w:r w:rsidRPr="0011189F">
              <w:rPr>
                <w:spacing w:val="-8"/>
                <w:sz w:val="24"/>
                <w:szCs w:val="24"/>
              </w:rPr>
              <w:br/>
              <w:t xml:space="preserve">его абонентский телефонный номер или информацию, позволяющую осуществить вызов на его абонентский телефонный номер, фактическое время прибытия легкового такси (за исключением случая, если обязанность сообщать фрахтователю указанные сведения исполняется </w:t>
            </w:r>
            <w:r w:rsidR="00D20FD1">
              <w:rPr>
                <w:spacing w:val="-8"/>
                <w:sz w:val="24"/>
                <w:szCs w:val="24"/>
              </w:rPr>
              <w:t xml:space="preserve">службой заказа легкового такси </w:t>
            </w:r>
            <w:r w:rsidRPr="0011189F">
              <w:rPr>
                <w:spacing w:val="-8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262289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 xml:space="preserve">ункт 10 части 1 статьи 11 Федерального закона № 580-ФЗ; </w:t>
            </w:r>
          </w:p>
          <w:p w:rsidR="00CF5D57" w:rsidRPr="0011189F" w:rsidRDefault="00DA196E" w:rsidP="00262289">
            <w:pPr>
              <w:pStyle w:val="ConsPlusNormal"/>
              <w:numPr>
                <w:ilvl w:val="0"/>
                <w:numId w:val="17"/>
              </w:numPr>
              <w:tabs>
                <w:tab w:val="left" w:pos="331"/>
              </w:tabs>
              <w:ind w:left="79" w:right="94" w:firstLine="0"/>
              <w:contextualSpacing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подпункт «в» пункта </w:t>
            </w:r>
            <w:r w:rsidR="00CF5D57" w:rsidRPr="0011189F">
              <w:rPr>
                <w:spacing w:val="-8"/>
              </w:rPr>
              <w:t>82 Правил перевозок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 xml:space="preserve">Разработка тарифов на перевозку пассажиров </w:t>
            </w:r>
            <w:r w:rsidRPr="00DA196E">
              <w:rPr>
                <w:spacing w:val="-8"/>
                <w:sz w:val="24"/>
                <w:szCs w:val="24"/>
              </w:rPr>
              <w:br/>
              <w:t>и багажа легковым такси и правила их применения при определении платы за перевозку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>п</w:t>
            </w:r>
            <w:r w:rsidR="00CF5D57" w:rsidRPr="00DA196E">
              <w:rPr>
                <w:spacing w:val="-8"/>
                <w:sz w:val="24"/>
                <w:szCs w:val="24"/>
              </w:rPr>
              <w:t xml:space="preserve">ункт 11 части 1 статьи 11 Федерального закона </w:t>
            </w:r>
            <w:r>
              <w:rPr>
                <w:spacing w:val="-8"/>
                <w:sz w:val="24"/>
                <w:szCs w:val="24"/>
              </w:rPr>
              <w:t>№ 580-ФЗ</w:t>
            </w:r>
          </w:p>
          <w:p w:rsidR="00CF5D57" w:rsidRPr="0011189F" w:rsidRDefault="00CF5D57" w:rsidP="00262289">
            <w:pPr>
              <w:tabs>
                <w:tab w:val="left" w:pos="331"/>
              </w:tabs>
              <w:spacing w:before="0"/>
              <w:ind w:left="79" w:right="94" w:firstLine="0"/>
              <w:contextualSpacing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pStyle w:val="ConsPlusNormal"/>
              <w:tabs>
                <w:tab w:val="left" w:pos="2025"/>
              </w:tabs>
              <w:contextualSpacing/>
              <w:jc w:val="both"/>
              <w:rPr>
                <w:spacing w:val="-8"/>
              </w:rPr>
            </w:pPr>
            <w:r w:rsidRPr="00DA196E">
              <w:rPr>
                <w:rFonts w:eastAsia="Times New Roman"/>
                <w:spacing w:val="-8"/>
              </w:rPr>
              <w:t>Выполнение требований по обеспечению б</w:t>
            </w:r>
            <w:r w:rsidR="00D20FD1">
              <w:rPr>
                <w:rFonts w:eastAsia="Times New Roman"/>
                <w:spacing w:val="-8"/>
              </w:rPr>
              <w:t xml:space="preserve">езопасности дорожного движения </w:t>
            </w:r>
            <w:r w:rsidRPr="00DA196E">
              <w:rPr>
                <w:rFonts w:eastAsia="Times New Roman"/>
                <w:spacing w:val="-8"/>
              </w:rPr>
              <w:t>при эксплуатации транспортных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>п</w:t>
            </w:r>
            <w:r w:rsidR="00CF5D57" w:rsidRPr="00DA196E">
              <w:rPr>
                <w:spacing w:val="-8"/>
                <w:sz w:val="24"/>
                <w:szCs w:val="24"/>
              </w:rPr>
              <w:t>ункт 12 части 1 статьи 11 Федерального закона № 580-ФЗ</w:t>
            </w:r>
          </w:p>
          <w:p w:rsidR="00CF5D57" w:rsidRPr="0011189F" w:rsidRDefault="00CF5D57" w:rsidP="00262289">
            <w:pPr>
              <w:tabs>
                <w:tab w:val="left" w:pos="331"/>
              </w:tabs>
              <w:spacing w:before="0"/>
              <w:ind w:left="79" w:right="94" w:firstLine="0"/>
              <w:contextualSpacing/>
              <w:rPr>
                <w:spacing w:val="-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 xml:space="preserve">17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 xml:space="preserve">Направление сведений о водителях легковых такси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Pr="00DA196E">
              <w:rPr>
                <w:spacing w:val="-8"/>
                <w:sz w:val="24"/>
                <w:szCs w:val="24"/>
              </w:rPr>
              <w:t>в уполномоченный орган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DA196E" w:rsidP="00D20FD1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DA196E">
              <w:rPr>
                <w:spacing w:val="-8"/>
                <w:sz w:val="24"/>
                <w:szCs w:val="24"/>
              </w:rPr>
              <w:t>ункт 13 части 1 статьи 11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18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>Не допущение к управлению легковыми такси лиц, которые имеют неснятую или непогашенную судимость за совершение преступлений, указанных в статье 328.1 Трудового кодекса Российской Федерации, и лиц, которые подвергаются уголовному преследованию за эти преступления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>п</w:t>
            </w:r>
            <w:r w:rsidR="00CF5D57" w:rsidRPr="00DA196E">
              <w:rPr>
                <w:spacing w:val="-8"/>
                <w:sz w:val="24"/>
                <w:szCs w:val="24"/>
              </w:rPr>
              <w:t>ункт 14 части 1 статьи 11 Федерального закона № 580-ФЗ</w:t>
            </w:r>
          </w:p>
          <w:p w:rsidR="00CF5D57" w:rsidRPr="0011189F" w:rsidRDefault="00CF5D57" w:rsidP="00262289">
            <w:pPr>
              <w:pStyle w:val="ConsPlusNormal"/>
              <w:tabs>
                <w:tab w:val="left" w:pos="331"/>
              </w:tabs>
              <w:ind w:left="79" w:right="94"/>
              <w:contextualSpacing/>
              <w:jc w:val="both"/>
              <w:rPr>
                <w:spacing w:val="-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19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pStyle w:val="ConsPlusNormal"/>
              <w:tabs>
                <w:tab w:val="left" w:pos="2025"/>
              </w:tabs>
              <w:contextualSpacing/>
              <w:jc w:val="both"/>
              <w:rPr>
                <w:spacing w:val="-8"/>
              </w:rPr>
            </w:pPr>
            <w:r w:rsidRPr="00DA196E">
              <w:rPr>
                <w:rFonts w:eastAsia="Times New Roman"/>
                <w:spacing w:val="-8"/>
              </w:rPr>
              <w:t>Наличие права на управление транспортным средством (ми</w:t>
            </w:r>
            <w:r w:rsidR="00B47B73">
              <w:rPr>
                <w:rFonts w:eastAsia="Times New Roman"/>
                <w:spacing w:val="-8"/>
              </w:rPr>
              <w:t xml:space="preserve">) категории «В» в течение трех </w:t>
            </w:r>
            <w:r w:rsidRPr="00DA196E">
              <w:rPr>
                <w:rFonts w:eastAsia="Times New Roman"/>
                <w:spacing w:val="-8"/>
              </w:rPr>
              <w:t>и более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1 части 1 статьи 12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20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>Отсутстви</w:t>
            </w:r>
            <w:r w:rsidR="00B47B73">
              <w:rPr>
                <w:spacing w:val="-8"/>
                <w:sz w:val="24"/>
                <w:szCs w:val="24"/>
              </w:rPr>
              <w:t xml:space="preserve">е медицинских противопоказания </w:t>
            </w:r>
            <w:r w:rsidRPr="00DA196E">
              <w:rPr>
                <w:spacing w:val="-8"/>
                <w:sz w:val="24"/>
                <w:szCs w:val="24"/>
              </w:rPr>
              <w:t>к управлению транспортными средствами категории «</w:t>
            </w:r>
            <w:r w:rsidR="00B47B73">
              <w:rPr>
                <w:spacing w:val="-8"/>
                <w:sz w:val="24"/>
                <w:szCs w:val="24"/>
              </w:rPr>
              <w:t xml:space="preserve">В» или медицинских ограничений </w:t>
            </w:r>
            <w:r w:rsidRPr="00DA196E">
              <w:rPr>
                <w:spacing w:val="-8"/>
                <w:sz w:val="24"/>
                <w:szCs w:val="24"/>
              </w:rPr>
              <w:t>к управлению такими транспортными средствами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2 части 1 статьи 12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21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pStyle w:val="ConsPlusNormal"/>
              <w:tabs>
                <w:tab w:val="left" w:pos="2025"/>
              </w:tabs>
              <w:contextualSpacing/>
              <w:jc w:val="both"/>
              <w:rPr>
                <w:rFonts w:eastAsia="Times New Roman"/>
                <w:spacing w:val="-8"/>
              </w:rPr>
            </w:pPr>
            <w:r w:rsidRPr="00DA196E">
              <w:rPr>
                <w:rFonts w:eastAsia="Times New Roman"/>
                <w:spacing w:val="-8"/>
              </w:rPr>
              <w:t xml:space="preserve">Заключенный трудовой договор (водитель </w:t>
            </w:r>
            <w:r w:rsidRPr="00DA196E">
              <w:rPr>
                <w:rFonts w:eastAsia="Times New Roman"/>
                <w:spacing w:val="-8"/>
              </w:rPr>
              <w:br/>
              <w:t>с перевозчиком)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CF5D57" w:rsidRPr="00262289">
              <w:rPr>
                <w:spacing w:val="-8"/>
                <w:sz w:val="24"/>
                <w:szCs w:val="24"/>
              </w:rPr>
              <w:t>ункт 3 части 1 статьи 12 Федерального закона 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22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 xml:space="preserve">Не допущение к управлению легковым такси </w:t>
            </w:r>
            <w:r w:rsidRPr="00DA196E">
              <w:rPr>
                <w:spacing w:val="-8"/>
                <w:sz w:val="24"/>
                <w:szCs w:val="24"/>
              </w:rPr>
              <w:br/>
              <w:t>для осущ</w:t>
            </w:r>
            <w:r w:rsidR="00B47B73">
              <w:rPr>
                <w:spacing w:val="-8"/>
                <w:sz w:val="24"/>
                <w:szCs w:val="24"/>
              </w:rPr>
              <w:t xml:space="preserve">ествления перевозок пассажиров </w:t>
            </w:r>
            <w:r w:rsidRPr="00DA196E">
              <w:rPr>
                <w:spacing w:val="-8"/>
                <w:sz w:val="24"/>
                <w:szCs w:val="24"/>
              </w:rPr>
              <w:t xml:space="preserve">и багажа лица, которое: </w:t>
            </w:r>
          </w:p>
          <w:p w:rsidR="00CF5D57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DA196E">
              <w:rPr>
                <w:spacing w:val="-8"/>
                <w:sz w:val="24"/>
                <w:szCs w:val="24"/>
              </w:rPr>
              <w:t xml:space="preserve">1) было повторно подвергнуто административному наказанию в виде лишения права управления транспортным средством и (или) в виде административного ареста </w:t>
            </w:r>
            <w:r w:rsidRPr="00DA196E">
              <w:rPr>
                <w:spacing w:val="-8"/>
                <w:sz w:val="24"/>
                <w:szCs w:val="24"/>
              </w:rPr>
              <w:br/>
              <w:t>за административные правонарушения в области дорожного дви</w:t>
            </w:r>
            <w:r w:rsidR="00D940AF">
              <w:rPr>
                <w:spacing w:val="-8"/>
                <w:sz w:val="24"/>
                <w:szCs w:val="24"/>
              </w:rPr>
              <w:t xml:space="preserve">жения до истечения одного года </w:t>
            </w:r>
            <w:r w:rsidRPr="00DA196E">
              <w:rPr>
                <w:spacing w:val="-8"/>
                <w:sz w:val="24"/>
                <w:szCs w:val="24"/>
              </w:rPr>
              <w:t>со дня окончания предыдущего срока такого административного наказания;</w:t>
            </w:r>
          </w:p>
          <w:p w:rsidR="00D940AF" w:rsidRPr="00DA196E" w:rsidRDefault="00D940AF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2) </w:t>
            </w:r>
            <w:r w:rsidRPr="00D940AF">
              <w:rPr>
                <w:spacing w:val="-8"/>
                <w:sz w:val="24"/>
                <w:szCs w:val="24"/>
              </w:rPr>
              <w:t xml:space="preserve">не прошло аттестацию на знание расположения </w:t>
            </w:r>
            <w:r>
              <w:rPr>
                <w:spacing w:val="-8"/>
                <w:sz w:val="24"/>
                <w:szCs w:val="24"/>
              </w:rPr>
              <w:br/>
            </w:r>
            <w:r w:rsidRPr="00D940AF">
              <w:rPr>
                <w:spacing w:val="-8"/>
                <w:sz w:val="24"/>
                <w:szCs w:val="24"/>
              </w:rPr>
              <w:t xml:space="preserve">на территории субъекта Российской Федерации объектов транспортной инфраструктуры, объектов культурного наследия (памятников истории и культуры) (при наличии), медицинских организаций, объектов образования, спорта, объектов, занимаемых органами государственной власти </w:t>
            </w:r>
            <w:r>
              <w:rPr>
                <w:spacing w:val="-8"/>
                <w:sz w:val="24"/>
                <w:szCs w:val="24"/>
              </w:rPr>
              <w:br/>
            </w:r>
            <w:r w:rsidRPr="00D940AF">
              <w:rPr>
                <w:spacing w:val="-8"/>
                <w:sz w:val="24"/>
                <w:szCs w:val="24"/>
              </w:rPr>
              <w:t>и органами местного самоуправления, а также путей подъезда к ним, действий в чрезвычайной ситуации, правил перевозки пассажиров и багажа легковым такси</w:t>
            </w:r>
            <w:r>
              <w:rPr>
                <w:spacing w:val="-8"/>
                <w:sz w:val="24"/>
                <w:szCs w:val="24"/>
              </w:rPr>
              <w:t>;</w:t>
            </w:r>
          </w:p>
          <w:p w:rsidR="00CF5D57" w:rsidRPr="00DA196E" w:rsidRDefault="00D940AF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3</w:t>
            </w:r>
            <w:r w:rsidR="00CF5D57" w:rsidRPr="00DA196E">
              <w:rPr>
                <w:spacing w:val="-8"/>
                <w:sz w:val="24"/>
                <w:szCs w:val="24"/>
              </w:rPr>
              <w:t xml:space="preserve">) имеет неснятую или непогашенную судимость </w:t>
            </w:r>
            <w:r w:rsidR="00A35ED9">
              <w:rPr>
                <w:spacing w:val="-8"/>
                <w:sz w:val="24"/>
                <w:szCs w:val="24"/>
              </w:rPr>
              <w:br/>
            </w:r>
            <w:r w:rsidR="00CF5D57" w:rsidRPr="00DA196E">
              <w:rPr>
                <w:spacing w:val="-8"/>
                <w:sz w:val="24"/>
                <w:szCs w:val="24"/>
              </w:rPr>
              <w:t xml:space="preserve">за совершение преступлений, указанных в статье 328.1 </w:t>
            </w:r>
            <w:r w:rsidR="00D20FD1">
              <w:rPr>
                <w:spacing w:val="-8"/>
                <w:sz w:val="24"/>
                <w:szCs w:val="24"/>
              </w:rPr>
              <w:t>Трудового кодекса Российской Федерации</w:t>
            </w:r>
            <w:r w:rsidR="00CF5D57" w:rsidRPr="00DA196E">
              <w:rPr>
                <w:spacing w:val="-8"/>
                <w:sz w:val="24"/>
                <w:szCs w:val="24"/>
              </w:rPr>
              <w:t xml:space="preserve">,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="00CF5D57" w:rsidRPr="00DA196E">
              <w:rPr>
                <w:spacing w:val="-8"/>
                <w:sz w:val="24"/>
                <w:szCs w:val="24"/>
              </w:rPr>
              <w:t xml:space="preserve">или подвергается уголовному преследованию </w:t>
            </w:r>
            <w:r w:rsidR="00D20FD1">
              <w:rPr>
                <w:spacing w:val="-8"/>
                <w:sz w:val="24"/>
                <w:szCs w:val="24"/>
              </w:rPr>
              <w:br/>
            </w:r>
            <w:r w:rsidR="00CF5D57" w:rsidRPr="00DA196E">
              <w:rPr>
                <w:spacing w:val="-8"/>
                <w:sz w:val="24"/>
                <w:szCs w:val="24"/>
              </w:rPr>
              <w:t>за эти преступления;</w:t>
            </w:r>
          </w:p>
          <w:p w:rsidR="00CF5D57" w:rsidRPr="00DA196E" w:rsidRDefault="00D940AF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="00CF5D57" w:rsidRPr="00DA196E">
              <w:rPr>
                <w:spacing w:val="-8"/>
                <w:sz w:val="24"/>
                <w:szCs w:val="24"/>
              </w:rPr>
              <w:t xml:space="preserve">) имеет за период, предшествующий дню осуществления перевозки пассажиров и багажа легковым такси, более трех неуплаченных административных штрафов </w:t>
            </w:r>
            <w:r w:rsidR="00A35ED9">
              <w:rPr>
                <w:spacing w:val="-8"/>
                <w:sz w:val="24"/>
                <w:szCs w:val="24"/>
              </w:rPr>
              <w:br/>
            </w:r>
            <w:r w:rsidR="00CF5D57" w:rsidRPr="00DA196E">
              <w:rPr>
                <w:spacing w:val="-8"/>
                <w:sz w:val="24"/>
                <w:szCs w:val="24"/>
              </w:rPr>
              <w:t>за административные правонарушения в области дорожного движения, за исключением случаев, если сроки исполнения постановлений о наложении административных штрафо</w:t>
            </w:r>
            <w:r w:rsidR="00D20FD1">
              <w:rPr>
                <w:spacing w:val="-8"/>
                <w:sz w:val="24"/>
                <w:szCs w:val="24"/>
              </w:rPr>
              <w:t xml:space="preserve">в </w:t>
            </w:r>
            <w:r w:rsidR="00887CDD">
              <w:rPr>
                <w:spacing w:val="-8"/>
                <w:sz w:val="24"/>
                <w:szCs w:val="24"/>
              </w:rPr>
              <w:br/>
            </w:r>
            <w:r w:rsidR="00D20FD1">
              <w:rPr>
                <w:spacing w:val="-8"/>
                <w:sz w:val="24"/>
                <w:szCs w:val="24"/>
              </w:rPr>
              <w:t>за эти правонарушения истекли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ч</w:t>
            </w:r>
            <w:r w:rsidR="00CF5D57" w:rsidRPr="00262289">
              <w:rPr>
                <w:spacing w:val="-8"/>
                <w:sz w:val="24"/>
                <w:szCs w:val="24"/>
              </w:rPr>
              <w:t xml:space="preserve">асть 2 статьи 12 Федерального закона </w:t>
            </w:r>
            <w:r>
              <w:rPr>
                <w:spacing w:val="-8"/>
                <w:sz w:val="24"/>
                <w:szCs w:val="24"/>
              </w:rPr>
              <w:br/>
            </w:r>
            <w:r w:rsidR="00CF5D57" w:rsidRPr="00DA196E">
              <w:rPr>
                <w:spacing w:val="-8"/>
                <w:sz w:val="24"/>
                <w:szCs w:val="24"/>
              </w:rPr>
              <w:t>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4C5E0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Размещение сведений о тарифах на перевозку легковым такси (не позднее чем за три рабочих дня до начала</w:t>
            </w:r>
            <w:r w:rsidR="00A35ED9">
              <w:rPr>
                <w:spacing w:val="-8"/>
                <w:sz w:val="24"/>
                <w:szCs w:val="24"/>
              </w:rPr>
              <w:t xml:space="preserve"> </w:t>
            </w:r>
            <w:r w:rsidR="00D940AF">
              <w:rPr>
                <w:spacing w:val="-8"/>
                <w:sz w:val="24"/>
                <w:szCs w:val="24"/>
              </w:rPr>
              <w:br/>
            </w:r>
            <w:r w:rsidR="00A35ED9">
              <w:rPr>
                <w:spacing w:val="-8"/>
                <w:sz w:val="24"/>
                <w:szCs w:val="24"/>
              </w:rPr>
              <w:t xml:space="preserve">их применения) на своем сайте </w:t>
            </w:r>
            <w:r w:rsidRPr="0011189F">
              <w:rPr>
                <w:spacing w:val="-8"/>
                <w:sz w:val="24"/>
                <w:szCs w:val="24"/>
              </w:rPr>
              <w:t>в информационно-телекоммуникационной сети «Интернет», а в случае отсутствия такого сайта - на сайте службы заказа легкового такси, с которой перевозчиком заключен договор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262289" w:rsidRDefault="00DA196E" w:rsidP="00DA196E">
            <w:pPr>
              <w:pStyle w:val="ab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left="79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ч</w:t>
            </w:r>
            <w:r w:rsidR="00CF5D57" w:rsidRPr="00262289">
              <w:rPr>
                <w:spacing w:val="-8"/>
                <w:sz w:val="24"/>
                <w:szCs w:val="24"/>
              </w:rPr>
              <w:t>асть 2 статьи 24 Федерального закона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br/>
            </w:r>
            <w:r w:rsidR="00CF5D57" w:rsidRPr="00262289">
              <w:rPr>
                <w:spacing w:val="-8"/>
                <w:sz w:val="24"/>
                <w:szCs w:val="24"/>
              </w:rPr>
              <w:t>№ 580-ФЗ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CF5D57" w:rsidRPr="0011189F" w:rsidTr="00A35ED9">
        <w:trPr>
          <w:gridAfter w:val="1"/>
          <w:wAfter w:w="8" w:type="dxa"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t>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D20FD1">
            <w:pPr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Выдача фрахтователю, в том числе в форме электронного документа, кассовый чек, подтверждающий оплату пользования легковым такси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DA196E" w:rsidRDefault="00DA196E" w:rsidP="00DA196E">
            <w:pPr>
              <w:pStyle w:val="ab"/>
              <w:numPr>
                <w:ilvl w:val="0"/>
                <w:numId w:val="18"/>
              </w:numPr>
              <w:tabs>
                <w:tab w:val="left" w:pos="331"/>
              </w:tabs>
              <w:adjustRightInd w:val="0"/>
              <w:spacing w:before="0"/>
              <w:ind w:left="0" w:right="94" w:firstLine="0"/>
              <w:rPr>
                <w:color w:val="000000"/>
                <w:spacing w:val="-8"/>
                <w:sz w:val="24"/>
                <w:szCs w:val="24"/>
              </w:rPr>
            </w:pPr>
            <w:r w:rsidRPr="00DA196E">
              <w:rPr>
                <w:color w:val="000000"/>
                <w:spacing w:val="-8"/>
                <w:sz w:val="24"/>
                <w:szCs w:val="24"/>
              </w:rPr>
              <w:t>ч</w:t>
            </w:r>
            <w:r w:rsidR="00CF5D57" w:rsidRPr="00DA196E">
              <w:rPr>
                <w:color w:val="000000"/>
                <w:spacing w:val="-8"/>
                <w:sz w:val="24"/>
                <w:szCs w:val="24"/>
              </w:rPr>
              <w:t>асть 5 статьи 31 Федеральн</w:t>
            </w:r>
            <w:r w:rsidRPr="00DA196E">
              <w:rPr>
                <w:color w:val="000000"/>
                <w:spacing w:val="-8"/>
                <w:sz w:val="24"/>
                <w:szCs w:val="24"/>
              </w:rPr>
              <w:t>ого</w:t>
            </w:r>
            <w:r w:rsidR="00CF5D57" w:rsidRPr="00DA196E">
              <w:rPr>
                <w:color w:val="000000"/>
                <w:spacing w:val="-8"/>
                <w:sz w:val="24"/>
                <w:szCs w:val="24"/>
              </w:rPr>
              <w:t xml:space="preserve"> закон</w:t>
            </w:r>
            <w:r w:rsidRPr="00DA196E">
              <w:rPr>
                <w:color w:val="000000"/>
                <w:spacing w:val="-8"/>
                <w:sz w:val="24"/>
                <w:szCs w:val="24"/>
              </w:rPr>
              <w:t>а</w:t>
            </w:r>
            <w:r w:rsidR="00CF5D57" w:rsidRPr="00DA196E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 w:rsidR="00CF5D57" w:rsidRPr="00DA196E">
              <w:rPr>
                <w:color w:val="000000"/>
                <w:spacing w:val="-8"/>
                <w:sz w:val="24"/>
                <w:szCs w:val="24"/>
              </w:rPr>
              <w:t>от 8 ноября 2007</w:t>
            </w:r>
            <w:r w:rsidRPr="00DA196E">
              <w:rPr>
                <w:color w:val="000000"/>
                <w:spacing w:val="-8"/>
                <w:sz w:val="24"/>
                <w:szCs w:val="24"/>
              </w:rPr>
              <w:t xml:space="preserve"> года</w:t>
            </w:r>
            <w:r w:rsidR="00CF5D57" w:rsidRPr="00DA196E">
              <w:rPr>
                <w:color w:val="000000"/>
                <w:spacing w:val="-8"/>
                <w:sz w:val="24"/>
                <w:szCs w:val="24"/>
              </w:rPr>
              <w:t xml:space="preserve"> № 259-ФЗ «Устав автомобильного транспорта и городского наземного электрического транспорта»;</w:t>
            </w:r>
          </w:p>
          <w:p w:rsidR="00CF5D57" w:rsidRPr="00A35ED9" w:rsidRDefault="00DA196E" w:rsidP="00DA196E">
            <w:pPr>
              <w:pStyle w:val="ab"/>
              <w:numPr>
                <w:ilvl w:val="0"/>
                <w:numId w:val="18"/>
              </w:numPr>
              <w:tabs>
                <w:tab w:val="left" w:pos="331"/>
              </w:tabs>
              <w:adjustRightInd w:val="0"/>
              <w:spacing w:before="0"/>
              <w:ind w:left="0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подпункт «г» пункта </w:t>
            </w:r>
            <w:r w:rsidR="00CF5D57" w:rsidRPr="00DA196E">
              <w:rPr>
                <w:spacing w:val="-8"/>
                <w:sz w:val="24"/>
                <w:szCs w:val="24"/>
              </w:rPr>
              <w:t>82 Правил перевозо</w:t>
            </w:r>
            <w:r w:rsidR="00A35ED9">
              <w:rPr>
                <w:spacing w:val="-8"/>
                <w:sz w:val="24"/>
                <w:szCs w:val="24"/>
              </w:rPr>
              <w:t>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7" w:rsidRPr="0011189F" w:rsidRDefault="00CF5D57" w:rsidP="00E43884">
            <w:pPr>
              <w:pStyle w:val="ConsPlusNormal"/>
              <w:rPr>
                <w:spacing w:val="-8"/>
              </w:rPr>
            </w:pPr>
          </w:p>
        </w:tc>
      </w:tr>
      <w:tr w:rsidR="00887CDD" w:rsidRPr="0011189F" w:rsidTr="00887CDD">
        <w:trPr>
          <w:gridAfter w:val="1"/>
          <w:wAfter w:w="8" w:type="dxa"/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E43884">
            <w:pPr>
              <w:pStyle w:val="ConsPlusNormal"/>
              <w:jc w:val="center"/>
              <w:rPr>
                <w:spacing w:val="-8"/>
              </w:rPr>
            </w:pPr>
            <w:r w:rsidRPr="0011189F">
              <w:rPr>
                <w:spacing w:val="-8"/>
              </w:rPr>
              <w:lastRenderedPageBreak/>
              <w:t>25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D20FD1">
            <w:pPr>
              <w:tabs>
                <w:tab w:val="right" w:pos="3285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 xml:space="preserve">При перевозке пассажиров из числа инвалидов </w:t>
            </w:r>
            <w:r w:rsidRPr="0011189F">
              <w:rPr>
                <w:spacing w:val="-8"/>
                <w:sz w:val="24"/>
                <w:szCs w:val="24"/>
              </w:rPr>
              <w:br/>
              <w:t xml:space="preserve">и их багажа легковым такси </w:t>
            </w:r>
            <w:r w:rsidRPr="0011189F">
              <w:rPr>
                <w:noProof/>
                <w:spacing w:val="-8"/>
                <w:sz w:val="24"/>
                <w:szCs w:val="24"/>
              </w:rPr>
              <w:t>предоставление</w:t>
            </w:r>
            <w:r w:rsidRPr="0011189F">
              <w:rPr>
                <w:spacing w:val="-8"/>
                <w:sz w:val="24"/>
                <w:szCs w:val="24"/>
              </w:rPr>
              <w:t xml:space="preserve"> </w:t>
            </w:r>
            <w:r w:rsidRPr="0011189F">
              <w:rPr>
                <w:spacing w:val="-8"/>
                <w:sz w:val="24"/>
                <w:szCs w:val="24"/>
              </w:rPr>
              <w:br/>
              <w:t xml:space="preserve">без взимания дополнительной платы следующих услуг: </w:t>
            </w:r>
          </w:p>
          <w:p w:rsidR="00887CDD" w:rsidRPr="0011189F" w:rsidRDefault="00887CDD" w:rsidP="00D20FD1">
            <w:pPr>
              <w:tabs>
                <w:tab w:val="right" w:pos="3285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1) оказа</w:t>
            </w:r>
            <w:r>
              <w:rPr>
                <w:spacing w:val="-8"/>
                <w:sz w:val="24"/>
                <w:szCs w:val="24"/>
              </w:rPr>
              <w:t xml:space="preserve">ние водителем помощи пассажиру </w:t>
            </w:r>
            <w:r w:rsidRPr="0011189F">
              <w:rPr>
                <w:spacing w:val="-8"/>
                <w:sz w:val="24"/>
                <w:szCs w:val="24"/>
              </w:rPr>
              <w:t xml:space="preserve">из числа инвалидов при посадке в транспортное средство </w:t>
            </w:r>
            <w:r>
              <w:rPr>
                <w:spacing w:val="-8"/>
                <w:sz w:val="24"/>
                <w:szCs w:val="24"/>
              </w:rPr>
              <w:br/>
              <w:t>и высадке из него;</w:t>
            </w:r>
          </w:p>
          <w:p w:rsidR="00887CDD" w:rsidRPr="0011189F" w:rsidRDefault="00887CDD" w:rsidP="00D20FD1">
            <w:pPr>
              <w:tabs>
                <w:tab w:val="right" w:pos="3285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2) провоз собак-проводников при наличии специального документа</w:t>
            </w:r>
            <w:r>
              <w:rPr>
                <w:spacing w:val="-8"/>
                <w:sz w:val="24"/>
                <w:szCs w:val="24"/>
              </w:rPr>
              <w:t>;</w:t>
            </w:r>
          </w:p>
          <w:p w:rsidR="00887CDD" w:rsidRDefault="00887CDD" w:rsidP="00D20FD1">
            <w:pPr>
              <w:tabs>
                <w:tab w:val="right" w:pos="3285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  <w:r w:rsidRPr="0011189F">
              <w:rPr>
                <w:spacing w:val="-8"/>
                <w:sz w:val="24"/>
                <w:szCs w:val="24"/>
              </w:rPr>
              <w:t>3) перевозка кресла-коляски пассажира из числа инвалидов</w:t>
            </w:r>
          </w:p>
          <w:p w:rsidR="00887CDD" w:rsidRPr="0011189F" w:rsidRDefault="00887CDD" w:rsidP="00D20FD1">
            <w:pPr>
              <w:tabs>
                <w:tab w:val="right" w:pos="3285"/>
              </w:tabs>
              <w:spacing w:before="0"/>
              <w:ind w:firstLine="0"/>
              <w:contextualSpacing/>
              <w:rPr>
                <w:spacing w:val="-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262289" w:rsidRDefault="00887CDD" w:rsidP="00A35ED9">
            <w:pPr>
              <w:pStyle w:val="ab"/>
              <w:numPr>
                <w:ilvl w:val="1"/>
                <w:numId w:val="19"/>
              </w:numPr>
              <w:tabs>
                <w:tab w:val="left" w:pos="331"/>
              </w:tabs>
              <w:adjustRightInd w:val="0"/>
              <w:spacing w:before="0"/>
              <w:ind w:left="0" w:right="94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ч</w:t>
            </w:r>
            <w:r w:rsidRPr="00262289">
              <w:rPr>
                <w:spacing w:val="-8"/>
                <w:sz w:val="24"/>
                <w:szCs w:val="24"/>
              </w:rPr>
              <w:t xml:space="preserve">асть 5 статьи 21.1 </w:t>
            </w:r>
            <w:r w:rsidRPr="00262289">
              <w:rPr>
                <w:color w:val="000000"/>
                <w:spacing w:val="-8"/>
                <w:sz w:val="24"/>
                <w:szCs w:val="24"/>
              </w:rPr>
              <w:t>Федеральн</w:t>
            </w:r>
            <w:r>
              <w:rPr>
                <w:color w:val="000000"/>
                <w:spacing w:val="-8"/>
                <w:sz w:val="24"/>
                <w:szCs w:val="24"/>
              </w:rPr>
              <w:t>ого</w:t>
            </w:r>
            <w:r w:rsidRPr="00262289">
              <w:rPr>
                <w:color w:val="000000"/>
                <w:spacing w:val="-8"/>
                <w:sz w:val="24"/>
                <w:szCs w:val="24"/>
              </w:rPr>
              <w:t xml:space="preserve"> закон</w:t>
            </w:r>
            <w:r>
              <w:rPr>
                <w:color w:val="000000"/>
                <w:spacing w:val="-8"/>
                <w:sz w:val="24"/>
                <w:szCs w:val="24"/>
              </w:rPr>
              <w:t>а</w:t>
            </w:r>
            <w:r w:rsidRPr="00262289">
              <w:rPr>
                <w:color w:val="000000"/>
                <w:spacing w:val="-8"/>
                <w:sz w:val="24"/>
                <w:szCs w:val="24"/>
              </w:rPr>
              <w:t xml:space="preserve"> от 8 ноября 2007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года </w:t>
            </w:r>
            <w:r w:rsidRPr="00262289">
              <w:rPr>
                <w:color w:val="000000"/>
                <w:spacing w:val="-8"/>
                <w:sz w:val="24"/>
                <w:szCs w:val="24"/>
              </w:rPr>
              <w:t>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11189F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E43884">
            <w:pPr>
              <w:pStyle w:val="ConsPlusNormal"/>
              <w:rPr>
                <w:spacing w:val="-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11189F" w:rsidRDefault="00887CDD" w:rsidP="00E43884">
            <w:pPr>
              <w:pStyle w:val="ConsPlusNormal"/>
              <w:rPr>
                <w:spacing w:val="-8"/>
              </w:rPr>
            </w:pPr>
          </w:p>
        </w:tc>
      </w:tr>
    </w:tbl>
    <w:p w:rsidR="00CF5D57" w:rsidRPr="0011189F" w:rsidRDefault="00CF5D57" w:rsidP="00CF5D57">
      <w:pPr>
        <w:pStyle w:val="ConsPlusNormal"/>
        <w:spacing w:before="240"/>
        <w:ind w:right="-316"/>
        <w:jc w:val="both"/>
        <w:rPr>
          <w:spacing w:val="-8"/>
          <w:sz w:val="2"/>
          <w:szCs w:val="2"/>
        </w:rPr>
      </w:pPr>
      <w:bookmarkStart w:id="1" w:name="Par1401"/>
      <w:bookmarkEnd w:id="1"/>
    </w:p>
    <w:p w:rsidR="00CF5D57" w:rsidRDefault="00CF5D57" w:rsidP="00CF5D57"/>
    <w:p w:rsidR="00A61E94" w:rsidRDefault="00A61E94" w:rsidP="00CF5D57">
      <w:pPr>
        <w:sectPr w:rsidR="00A61E94" w:rsidSect="00A61E94">
          <w:pgSz w:w="16840" w:h="11907" w:orient="landscape"/>
          <w:pgMar w:top="1701" w:right="567" w:bottom="1134" w:left="709" w:header="624" w:footer="709" w:gutter="0"/>
          <w:cols w:space="709"/>
          <w:titlePg/>
        </w:sectPr>
      </w:pPr>
    </w:p>
    <w:p w:rsidR="00887CDD" w:rsidRDefault="00887CDD" w:rsidP="00887CDD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>
        <w:lastRenderedPageBreak/>
        <w:t xml:space="preserve">Приложение № 2 </w:t>
      </w:r>
    </w:p>
    <w:p w:rsidR="00887CDD" w:rsidRPr="00E43884" w:rsidRDefault="00887CDD" w:rsidP="00887CDD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>
        <w:t>к приказу</w:t>
      </w:r>
      <w:r w:rsidRPr="00E43884">
        <w:t xml:space="preserve"> Министерства транспорта </w:t>
      </w:r>
      <w:r>
        <w:br/>
      </w:r>
      <w:r w:rsidRPr="00E43884">
        <w:t>и автомобильных дорог</w:t>
      </w:r>
    </w:p>
    <w:p w:rsidR="00887CDD" w:rsidRPr="00E43884" w:rsidRDefault="00887CDD" w:rsidP="00887CDD">
      <w:pPr>
        <w:widowControl w:val="0"/>
        <w:autoSpaceDE/>
        <w:autoSpaceDN/>
        <w:spacing w:before="0" w:line="310" w:lineRule="exact"/>
        <w:ind w:left="4536" w:right="27" w:firstLine="0"/>
        <w:jc w:val="center"/>
      </w:pPr>
      <w:r w:rsidRPr="00E43884">
        <w:t>Курской области</w:t>
      </w:r>
    </w:p>
    <w:p w:rsidR="00887CDD" w:rsidRPr="00E43884" w:rsidRDefault="00887CDD" w:rsidP="00887CDD">
      <w:pPr>
        <w:spacing w:before="0"/>
        <w:ind w:left="4536" w:right="27" w:firstLine="0"/>
      </w:pPr>
      <w:r w:rsidRPr="00E43884">
        <w:t>от «___»</w:t>
      </w:r>
      <w:r w:rsidRPr="00E43884">
        <w:rPr>
          <w:color w:val="FFFFFF" w:themeColor="background1"/>
          <w:u w:val="single"/>
        </w:rPr>
        <w:t xml:space="preserve"> </w:t>
      </w:r>
      <w:r>
        <w:t>__________</w:t>
      </w:r>
      <w:r w:rsidRPr="00E43884">
        <w:t xml:space="preserve"> 2023 года № </w:t>
      </w:r>
      <w:r>
        <w:t>___</w:t>
      </w:r>
    </w:p>
    <w:tbl>
      <w:tblPr>
        <w:tblStyle w:val="a8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651"/>
      </w:tblGrid>
      <w:tr w:rsidR="004300B9" w:rsidTr="004300B9">
        <w:trPr>
          <w:trHeight w:val="1741"/>
        </w:trPr>
        <w:tc>
          <w:tcPr>
            <w:tcW w:w="1651" w:type="dxa"/>
          </w:tcPr>
          <w:p w:rsidR="004300B9" w:rsidRPr="003A5BCA" w:rsidRDefault="004300B9" w:rsidP="004300B9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300B9" w:rsidRDefault="004300B9" w:rsidP="004300B9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3A5BCA">
              <w:rPr>
                <w:rFonts w:ascii="Times New Roman" w:hAnsi="Times New Roman" w:cs="Times New Roman"/>
                <w:b w:val="0"/>
                <w:sz w:val="28"/>
                <w:szCs w:val="28"/>
              </w:rPr>
              <w:t>QR-код</w:t>
            </w:r>
          </w:p>
        </w:tc>
      </w:tr>
    </w:tbl>
    <w:p w:rsidR="00887CDD" w:rsidRDefault="00887CDD" w:rsidP="00887CDD"/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CDD" w:rsidRPr="003A5BCA" w:rsidRDefault="00887CDD" w:rsidP="004300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5C15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4300B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ПРОВЕРОЧНОГО ЛИСТА</w:t>
      </w:r>
      <w:r w:rsidR="004300B9">
        <w:rPr>
          <w:rFonts w:ascii="Times New Roman" w:hAnsi="Times New Roman" w:cs="Times New Roman"/>
          <w:b w:val="0"/>
          <w:sz w:val="28"/>
          <w:szCs w:val="28"/>
        </w:rPr>
        <w:t>*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(СПИС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</w:t>
      </w:r>
      <w:r w:rsidR="004300B9">
        <w:rPr>
          <w:rFonts w:ascii="Times New Roman" w:hAnsi="Times New Roman" w:cs="Times New Roman"/>
          <w:b w:val="0"/>
          <w:sz w:val="28"/>
          <w:szCs w:val="28"/>
        </w:rPr>
        <w:t>**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</w:p>
    <w:p w:rsidR="00887CDD" w:rsidRPr="00E43884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применяем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E43884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регионального государственного контроля (надзора) в сфере перевозок пассажиров и багажа легковым такси </w:t>
      </w: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84">
        <w:rPr>
          <w:rFonts w:ascii="Times New Roman" w:hAnsi="Times New Roman" w:cs="Times New Roman"/>
          <w:b w:val="0"/>
          <w:sz w:val="28"/>
          <w:szCs w:val="28"/>
        </w:rPr>
        <w:t>на территории Курской области</w:t>
      </w:r>
      <w:r w:rsidR="00513C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C6F" w:rsidRPr="00513C6F">
        <w:rPr>
          <w:rFonts w:ascii="Times New Roman" w:hAnsi="Times New Roman" w:cs="Times New Roman"/>
          <w:b w:val="0"/>
          <w:sz w:val="28"/>
          <w:szCs w:val="28"/>
        </w:rPr>
        <w:t>(в части деятельности служб заказа легкового такси)</w:t>
      </w: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__»  ___________ 20 ____ г.</w:t>
      </w:r>
    </w:p>
    <w:p w:rsidR="00887CDD" w:rsidRDefault="00887CDD" w:rsidP="00887CD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</w:t>
      </w:r>
      <w:r w:rsidRPr="005C15EF">
        <w:rPr>
          <w:rFonts w:ascii="Times New Roman" w:hAnsi="Times New Roman" w:cs="Times New Roman"/>
          <w:b w:val="0"/>
          <w:szCs w:val="22"/>
        </w:rPr>
        <w:t>(</w:t>
      </w:r>
      <w:r>
        <w:rPr>
          <w:rFonts w:ascii="Times New Roman" w:hAnsi="Times New Roman" w:cs="Times New Roman"/>
          <w:b w:val="0"/>
          <w:szCs w:val="22"/>
        </w:rPr>
        <w:t>дата заполнения проверочного листа)</w:t>
      </w:r>
    </w:p>
    <w:p w:rsidR="004300B9" w:rsidRPr="005C15EF" w:rsidRDefault="004300B9" w:rsidP="00887CD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006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887CDD" w:rsidRPr="007908A7" w:rsidTr="00887CDD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 xml:space="preserve">Наименование вида контроля, включенного </w:t>
            </w:r>
            <w:r w:rsidR="004300B9">
              <w:br/>
            </w:r>
            <w:r w:rsidRPr="004300B9">
      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 xml:space="preserve">Региональный государственный контроль (надзор) в сфере перевозок пассажиров и багажа легковым такси на территории Курской области </w:t>
            </w:r>
          </w:p>
        </w:tc>
      </w:tr>
      <w:tr w:rsidR="00887CDD" w:rsidRPr="007908A7" w:rsidTr="004300B9">
        <w:trPr>
          <w:trHeight w:val="14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4300B9">
            <w:pPr>
              <w:pStyle w:val="ConsPlusNormal"/>
              <w:jc w:val="center"/>
            </w:pPr>
            <w:r w:rsidRPr="004300B9">
              <w:t xml:space="preserve">Наименование контрольного (надзорного) органа и реквизиты нормативного правового акта </w:t>
            </w:r>
            <w:r w:rsidR="004300B9">
              <w:br/>
            </w:r>
            <w:r w:rsidRPr="004300B9">
              <w:t>об утверждении формы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>Министерство транспорта                                     и автомобильных дорог Курской области</w:t>
            </w:r>
          </w:p>
          <w:p w:rsidR="00887CDD" w:rsidRPr="004300B9" w:rsidRDefault="00887CDD" w:rsidP="00887CDD">
            <w:pPr>
              <w:pStyle w:val="ConsPlusNormal"/>
              <w:jc w:val="center"/>
            </w:pPr>
          </w:p>
          <w:p w:rsidR="004300B9" w:rsidRDefault="00887CDD" w:rsidP="00887CDD">
            <w:pPr>
              <w:pStyle w:val="ConsPlusNormal"/>
              <w:jc w:val="center"/>
            </w:pPr>
            <w:r w:rsidRPr="004300B9">
              <w:rPr>
                <w:spacing w:val="-6"/>
              </w:rPr>
              <w:t xml:space="preserve">Приказ Министерства транспорта </w:t>
            </w:r>
            <w:r w:rsidRPr="004300B9">
              <w:rPr>
                <w:spacing w:val="-6"/>
              </w:rPr>
              <w:br/>
              <w:t>и автомобильных дорог Курской</w:t>
            </w:r>
            <w:r w:rsidRPr="004300B9">
              <w:t xml:space="preserve"> области </w:t>
            </w:r>
          </w:p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>от «__» _______20__г. № __</w:t>
            </w: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 xml:space="preserve">Вид контрольного (надзорного) мероприятия, </w:t>
            </w:r>
            <w:r w:rsidR="004300B9">
              <w:br/>
            </w:r>
            <w:r w:rsidRPr="004300B9">
              <w:t>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  <w:tr w:rsidR="00887CDD" w:rsidRPr="007908A7" w:rsidTr="004300B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4300B9">
            <w:pPr>
              <w:pStyle w:val="ConsPlusNormal"/>
              <w:jc w:val="center"/>
            </w:pPr>
            <w:r w:rsidRPr="004300B9">
              <w:t>Дата заполнения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 xml:space="preserve">Объект государственного контроля (надзора), муниципального контроля, </w:t>
            </w:r>
            <w:r w:rsidRPr="004300B9">
              <w:br/>
              <w:t>в отношении которого проводится контрольное (надзорное)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4300B9">
            <w:pPr>
              <w:pStyle w:val="ConsPlusNormal"/>
              <w:jc w:val="center"/>
            </w:pPr>
            <w:r w:rsidRPr="004300B9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4300B9">
              <w:lastRenderedPageBreak/>
              <w:t xml:space="preserve"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</w:t>
            </w:r>
            <w:r w:rsidR="004300B9">
              <w:t>(его филиалов, п</w:t>
            </w:r>
            <w:r w:rsidRPr="004300B9">
              <w:t>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lastRenderedPageBreak/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</w:pP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  <w:tr w:rsidR="00887CDD" w:rsidRPr="007908A7" w:rsidTr="004300B9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4300B9">
            <w:pPr>
              <w:pStyle w:val="ConsPlusNormal"/>
              <w:contextualSpacing/>
              <w:jc w:val="center"/>
            </w:pPr>
            <w:r w:rsidRPr="004300B9">
              <w:t>Учетный номер контрольного (надзорного) мероприятия</w:t>
            </w:r>
          </w:p>
          <w:p w:rsidR="00887CDD" w:rsidRPr="004300B9" w:rsidRDefault="00887CDD" w:rsidP="004300B9">
            <w:pPr>
              <w:pStyle w:val="ConsPlusNormal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4300B9">
            <w:pPr>
              <w:pStyle w:val="ConsPlusNormal"/>
              <w:contextualSpacing/>
            </w:pPr>
            <w:r w:rsidRPr="004300B9">
              <w:t>№ _________________________</w:t>
            </w:r>
          </w:p>
          <w:p w:rsidR="00887CDD" w:rsidRPr="004300B9" w:rsidRDefault="00887CDD" w:rsidP="004300B9">
            <w:pPr>
              <w:pStyle w:val="ConsPlusNormal"/>
              <w:contextualSpacing/>
            </w:pPr>
            <w:r w:rsidRPr="004300B9">
              <w:t>от «___» _____________ 20__ г.</w:t>
            </w:r>
          </w:p>
        </w:tc>
      </w:tr>
      <w:tr w:rsidR="00887CDD" w:rsidRPr="007908A7" w:rsidTr="00887C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  <w:r w:rsidRPr="004300B9">
              <w:t xml:space="preserve">Должность, фамилия и инициалы должностного лица контрольного (надзорного) органа, </w:t>
            </w:r>
            <w:r w:rsidR="004300B9">
              <w:br/>
            </w:r>
            <w:r w:rsidRPr="004300B9">
              <w:t xml:space="preserve"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D" w:rsidRPr="004300B9" w:rsidRDefault="00887CDD" w:rsidP="00887CDD">
            <w:pPr>
              <w:pStyle w:val="ConsPlusNormal"/>
              <w:jc w:val="center"/>
            </w:pPr>
          </w:p>
        </w:tc>
      </w:tr>
    </w:tbl>
    <w:p w:rsidR="004300B9" w:rsidRDefault="004300B9" w:rsidP="004300B9">
      <w:pPr>
        <w:spacing w:before="0"/>
        <w:ind w:firstLine="709"/>
        <w:contextualSpacing/>
      </w:pPr>
    </w:p>
    <w:p w:rsidR="004300B9" w:rsidRDefault="004300B9" w:rsidP="004300B9">
      <w:pPr>
        <w:tabs>
          <w:tab w:val="left" w:pos="3060"/>
        </w:tabs>
        <w:spacing w:before="0"/>
        <w:ind w:firstLine="0"/>
        <w:contextualSpacing/>
      </w:pPr>
      <w:r>
        <w:t>__________________</w:t>
      </w:r>
      <w:r>
        <w:tab/>
        <w:t>_______________       ________________________</w:t>
      </w:r>
    </w:p>
    <w:p w:rsidR="004300B9" w:rsidRPr="004300B9" w:rsidRDefault="004300B9" w:rsidP="004300B9">
      <w:pPr>
        <w:tabs>
          <w:tab w:val="left" w:pos="3060"/>
          <w:tab w:val="left" w:pos="6300"/>
        </w:tabs>
        <w:spacing w:before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300B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электронная                       (фамилия, имя, отчество (при наличии)</w:t>
      </w:r>
    </w:p>
    <w:p w:rsidR="004300B9" w:rsidRDefault="004300B9" w:rsidP="004300B9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300B9">
        <w:rPr>
          <w:sz w:val="20"/>
          <w:szCs w:val="20"/>
        </w:rPr>
        <w:t>должностного лица)</w:t>
      </w:r>
      <w:r>
        <w:rPr>
          <w:sz w:val="20"/>
          <w:szCs w:val="20"/>
        </w:rPr>
        <w:tab/>
        <w:t>цифровая подпись)</w:t>
      </w:r>
    </w:p>
    <w:p w:rsidR="004300B9" w:rsidRDefault="004300B9" w:rsidP="004300B9">
      <w:pPr>
        <w:tabs>
          <w:tab w:val="left" w:pos="3060"/>
        </w:tabs>
        <w:spacing w:before="0"/>
        <w:ind w:firstLine="709"/>
        <w:contextualSpacing/>
        <w:rPr>
          <w:sz w:val="20"/>
          <w:szCs w:val="20"/>
        </w:rPr>
      </w:pPr>
    </w:p>
    <w:p w:rsidR="004300B9" w:rsidRPr="004300B9" w:rsidRDefault="004300B9" w:rsidP="004300B9">
      <w:pPr>
        <w:tabs>
          <w:tab w:val="left" w:pos="3060"/>
        </w:tabs>
        <w:spacing w:before="0"/>
        <w:ind w:firstLine="0"/>
        <w:contextualSpacing/>
      </w:pPr>
      <w:r>
        <w:t>__________________</w:t>
      </w:r>
      <w:r>
        <w:tab/>
        <w:t>_______________       _______________________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</w:t>
      </w:r>
      <w:r w:rsidRPr="004300B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должность, фамилия и инициалы</w:t>
      </w:r>
      <w:r>
        <w:rPr>
          <w:sz w:val="20"/>
          <w:szCs w:val="20"/>
        </w:rPr>
        <w:tab/>
        <w:t xml:space="preserve">            (подпись)                        (фамилия, имя, отчество (при наличии)</w:t>
      </w:r>
    </w:p>
    <w:p w:rsidR="004300B9" w:rsidRDefault="004300B9" w:rsidP="004300B9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представителя юридического лица </w:t>
      </w:r>
    </w:p>
    <w:p w:rsidR="004300B9" w:rsidRDefault="004300B9" w:rsidP="004300B9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или индивидуального предпринимателя, </w:t>
      </w:r>
    </w:p>
    <w:p w:rsidR="004300B9" w:rsidRDefault="004300B9" w:rsidP="004300B9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 отношении которого проводится </w:t>
      </w:r>
    </w:p>
    <w:p w:rsidR="004300B9" w:rsidRPr="004300B9" w:rsidRDefault="004300B9" w:rsidP="004300B9">
      <w:pPr>
        <w:tabs>
          <w:tab w:val="left" w:pos="3060"/>
        </w:tabs>
        <w:spacing w:before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контрольное (надзорное) мероприятие)</w:t>
      </w:r>
    </w:p>
    <w:p w:rsidR="004300B9" w:rsidRDefault="004300B9" w:rsidP="004300B9">
      <w:pPr>
        <w:spacing w:before="0"/>
        <w:ind w:firstLine="709"/>
        <w:contextualSpacing/>
      </w:pPr>
    </w:p>
    <w:p w:rsidR="004300B9" w:rsidRDefault="004300B9" w:rsidP="004300B9">
      <w:pPr>
        <w:spacing w:before="0"/>
        <w:ind w:firstLine="709"/>
        <w:contextualSpacing/>
      </w:pPr>
      <w:r>
        <w:t xml:space="preserve">* Проверочные листы подлежат обязательному применению </w:t>
      </w:r>
      <w:r>
        <w:br/>
        <w:t>при осуществлении следующих плановых контрольных (надзорных) мероприятий:</w:t>
      </w:r>
    </w:p>
    <w:p w:rsidR="004300B9" w:rsidRDefault="004300B9" w:rsidP="004300B9">
      <w:pPr>
        <w:spacing w:before="0"/>
        <w:ind w:firstLine="709"/>
        <w:contextualSpacing/>
      </w:pPr>
      <w:r>
        <w:t>а) рейдовый осмотр;</w:t>
      </w:r>
    </w:p>
    <w:p w:rsidR="004300B9" w:rsidRDefault="004300B9" w:rsidP="004300B9">
      <w:pPr>
        <w:spacing w:before="0"/>
        <w:ind w:firstLine="709"/>
        <w:contextualSpacing/>
      </w:pPr>
      <w:r>
        <w:t>б) выездная проверка.</w:t>
      </w:r>
    </w:p>
    <w:p w:rsidR="00513C6F" w:rsidRDefault="004300B9" w:rsidP="004300B9">
      <w:pPr>
        <w:spacing w:before="0"/>
        <w:ind w:firstLine="709"/>
        <w:contextualSpacing/>
      </w:pPr>
      <w:r>
        <w:lastRenderedPageBreak/>
        <w:t>**</w:t>
      </w:r>
      <w:r w:rsidR="00887CDD">
        <w:t>Список</w:t>
      </w:r>
      <w:r w:rsidR="00887CDD" w:rsidRPr="008E1767">
        <w:t xml:space="preserve"> контрольных вопросов</w:t>
      </w:r>
      <w:r w:rsidR="00887CDD">
        <w:t xml:space="preserve"> приведен в приложении к форме проверочного листа,</w:t>
      </w:r>
      <w:r w:rsidR="00887CDD" w:rsidRPr="008E1767">
        <w:t xml:space="preserve"> </w:t>
      </w:r>
      <w:r w:rsidR="00887CDD">
        <w:t xml:space="preserve">применяемой при осуществлении регионального государственного контроля (надзора) в сфере перевозок пассажиров </w:t>
      </w:r>
      <w:r w:rsidR="00887CDD">
        <w:br/>
        <w:t>и багажа легковым такси на территории Курской области</w:t>
      </w:r>
      <w:r w:rsidR="00513C6F">
        <w:t xml:space="preserve"> (в части деятельности служб заказа легкового такси)</w:t>
      </w:r>
      <w:r w:rsidR="00887CDD">
        <w:t>.</w:t>
      </w:r>
    </w:p>
    <w:p w:rsidR="00513C6F" w:rsidRDefault="00513C6F" w:rsidP="00887CDD">
      <w:pPr>
        <w:sectPr w:rsidR="00513C6F" w:rsidSect="00FA6206">
          <w:pgSz w:w="11907" w:h="16840"/>
          <w:pgMar w:top="567" w:right="1134" w:bottom="709" w:left="1701" w:header="624" w:footer="709" w:gutter="0"/>
          <w:cols w:space="709"/>
          <w:titlePg/>
        </w:sectPr>
      </w:pPr>
    </w:p>
    <w:p w:rsidR="00513C6F" w:rsidRDefault="00B061C2" w:rsidP="00CF5D57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8554" wp14:editId="6B2ACCBE">
                <wp:simplePos x="0" y="0"/>
                <wp:positionH relativeFrom="column">
                  <wp:posOffset>5998210</wp:posOffset>
                </wp:positionH>
                <wp:positionV relativeFrom="paragraph">
                  <wp:posOffset>-113665</wp:posOffset>
                </wp:positionV>
                <wp:extent cx="3790950" cy="21812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65E" w:rsidRPr="00490136" w:rsidRDefault="004A665E" w:rsidP="00513C6F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</w:pPr>
                            <w:r w:rsidRPr="00490136"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  <w:t xml:space="preserve">Приложение </w:t>
                            </w:r>
                          </w:p>
                          <w:p w:rsidR="004A665E" w:rsidRDefault="004A665E" w:rsidP="00513C6F">
                            <w:pPr>
                              <w:pStyle w:val="ConsPlusNormal"/>
                              <w:contextualSpacing/>
                              <w:jc w:val="center"/>
                            </w:pPr>
                            <w:r w:rsidRPr="00490136">
                              <w:rPr>
                                <w:sz w:val="28"/>
                                <w:szCs w:val="28"/>
                              </w:rPr>
                              <w:t>к форме проверочного листа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C5E05">
                              <w:rPr>
                                <w:sz w:val="28"/>
                                <w:szCs w:val="28"/>
                              </w:rPr>
                              <w:t>применяем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r w:rsidRPr="004C5E05">
                              <w:rPr>
                                <w:sz w:val="28"/>
                                <w:szCs w:val="28"/>
                              </w:rPr>
                              <w:t xml:space="preserve"> при осуществлении регионального государственного контроля (надзора) в сфере перевозок пассажиров и багажа легковым такси на территории Курской области </w:t>
                            </w:r>
                            <w:r w:rsidRPr="00513C6F">
                              <w:rPr>
                                <w:sz w:val="28"/>
                                <w:szCs w:val="28"/>
                              </w:rPr>
                              <w:t>(в части деятельности служб заказа легкового такси)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утвержденной приказом Министерства транспорта и автомобильных дорог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Курской области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от «___» ________20__ г. №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8554" id="Надпись 5" o:spid="_x0000_s1028" type="#_x0000_t202" style="position:absolute;left:0;text-align:left;margin-left:472.3pt;margin-top:-8.95pt;width:298.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" filled="f" stroked="f" strokeweight=".5pt">
                <v:textbox>
                  <w:txbxContent>
                    <w:p w:rsidR="004A665E" w:rsidRPr="00490136" w:rsidRDefault="004A665E" w:rsidP="00513C6F">
                      <w:pPr>
                        <w:pStyle w:val="2"/>
                        <w:spacing w:before="0"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</w:rPr>
                      </w:pPr>
                      <w:r w:rsidRPr="00490136">
                        <w:rPr>
                          <w:rFonts w:ascii="Times New Roman" w:hAnsi="Times New Roman"/>
                          <w:b w:val="0"/>
                          <w:i w:val="0"/>
                        </w:rPr>
                        <w:t xml:space="preserve">Приложение </w:t>
                      </w:r>
                    </w:p>
                    <w:p w:rsidR="004A665E" w:rsidRDefault="004A665E" w:rsidP="00513C6F">
                      <w:pPr>
                        <w:pStyle w:val="ConsPlusNormal"/>
                        <w:contextualSpacing/>
                        <w:jc w:val="center"/>
                      </w:pPr>
                      <w:r w:rsidRPr="00490136">
                        <w:rPr>
                          <w:sz w:val="28"/>
                          <w:szCs w:val="28"/>
                        </w:rPr>
                        <w:t>к форме проверочного листа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C5E05">
                        <w:rPr>
                          <w:sz w:val="28"/>
                          <w:szCs w:val="28"/>
                        </w:rPr>
                        <w:t>применяем</w:t>
                      </w:r>
                      <w:r>
                        <w:rPr>
                          <w:sz w:val="28"/>
                          <w:szCs w:val="28"/>
                        </w:rPr>
                        <w:t>ого</w:t>
                      </w:r>
                      <w:r w:rsidRPr="004C5E05">
                        <w:rPr>
                          <w:sz w:val="28"/>
                          <w:szCs w:val="28"/>
                        </w:rPr>
                        <w:t xml:space="preserve"> при осуществлении регионального государственного контроля (надзора) в сфере перевозок пассажиров и багажа легковым такси на территории Курской области </w:t>
                      </w:r>
                      <w:r w:rsidRPr="00513C6F">
                        <w:rPr>
                          <w:sz w:val="28"/>
                          <w:szCs w:val="28"/>
                        </w:rPr>
                        <w:t>(в части деятельности служб заказа легкового такси)</w:t>
                      </w:r>
                      <w:r>
                        <w:rPr>
                          <w:sz w:val="28"/>
                          <w:szCs w:val="28"/>
                        </w:rPr>
                        <w:t xml:space="preserve">, утвержденной приказом Министерства транспорта и автомобильных дорог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Курской области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от «___» ________20__ г. № 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3C6F" w:rsidRDefault="00513C6F" w:rsidP="00CF5D57"/>
    <w:p w:rsidR="00513C6F" w:rsidRDefault="00513C6F" w:rsidP="00CF5D57"/>
    <w:p w:rsidR="00513C6F" w:rsidRPr="00513C6F" w:rsidRDefault="00513C6F" w:rsidP="00513C6F"/>
    <w:p w:rsidR="00513C6F" w:rsidRPr="00513C6F" w:rsidRDefault="00513C6F" w:rsidP="00513C6F"/>
    <w:p w:rsidR="00513C6F" w:rsidRDefault="00513C6F" w:rsidP="00513C6F"/>
    <w:p w:rsidR="001D77FC" w:rsidRDefault="001D77FC" w:rsidP="00513C6F"/>
    <w:p w:rsidR="00513C6F" w:rsidRPr="0011189F" w:rsidRDefault="00513C6F" w:rsidP="00513C6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Pr="0011189F">
        <w:rPr>
          <w:sz w:val="26"/>
          <w:szCs w:val="26"/>
        </w:rPr>
        <w:t>КОНТРОЛЬНЫХ ВОПРОСОВ</w:t>
      </w:r>
    </w:p>
    <w:p w:rsidR="00513C6F" w:rsidRPr="003E4F3D" w:rsidRDefault="00513C6F" w:rsidP="00513C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5812"/>
        <w:gridCol w:w="4536"/>
        <w:gridCol w:w="1067"/>
        <w:gridCol w:w="992"/>
        <w:gridCol w:w="992"/>
        <w:gridCol w:w="8"/>
        <w:gridCol w:w="1387"/>
        <w:gridCol w:w="8"/>
      </w:tblGrid>
      <w:tr w:rsidR="00513C6F" w:rsidRPr="004C5E05" w:rsidTr="00513C6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6F" w:rsidRPr="004C5E05" w:rsidRDefault="00513C6F" w:rsidP="00513C6F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№</w:t>
            </w:r>
            <w:r>
              <w:rPr>
                <w:spacing w:val="-8"/>
              </w:rPr>
              <w:t xml:space="preserve"> </w:t>
            </w:r>
            <w:r w:rsidRPr="004C5E05">
              <w:rPr>
                <w:spacing w:val="-8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Ответы на контрольные вопросы</w:t>
            </w:r>
          </w:p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Примечание</w:t>
            </w: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proofErr w:type="spellStart"/>
            <w:r w:rsidRPr="004C5E05">
              <w:rPr>
                <w:spacing w:val="-8"/>
              </w:rPr>
              <w:t>Непри</w:t>
            </w:r>
            <w:r>
              <w:rPr>
                <w:spacing w:val="-8"/>
              </w:rPr>
              <w:t>-</w:t>
            </w:r>
            <w:r w:rsidRPr="004C5E05">
              <w:rPr>
                <w:spacing w:val="-8"/>
              </w:rPr>
              <w:t>менимо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6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7</w:t>
            </w: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Соответствие службы заказа легкового такси следующим требованиям: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1) имеет место нахождения на территории Российской Федерации (для юридических лиц)?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2) имеет место жительства на территории субъекта Российской Федерации, в котором предполагается осуществление деятельности службы заказа легкового такси (для индивидуальных предпринимателей)?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3) технические средства, которые используются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  <w:t xml:space="preserve">для получения, хранения, обработки и передачи заказов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lastRenderedPageBreak/>
              <w:t xml:space="preserve">легкового такси, базы данных размещаются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  <w:t xml:space="preserve">на территории Российской Федерации, а также обеспечивать выполнение требований, предусмотренных пунктами 1,3,5 - 1 2 части 3 статьи 19 Федерального закона </w:t>
            </w:r>
            <w:r w:rsidRPr="004C5E05">
              <w:rPr>
                <w:color w:val="000000"/>
                <w:spacing w:val="-8"/>
              </w:rPr>
              <w:t>№ 580-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513C6F" w:rsidRDefault="00B061C2" w:rsidP="00B061C2">
            <w:pPr>
              <w:pStyle w:val="ab"/>
              <w:numPr>
                <w:ilvl w:val="1"/>
                <w:numId w:val="21"/>
              </w:numPr>
              <w:tabs>
                <w:tab w:val="left" w:pos="331"/>
              </w:tabs>
              <w:spacing w:before="0"/>
              <w:ind w:left="79" w:firstLine="0"/>
              <w:rPr>
                <w:spacing w:val="-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lastRenderedPageBreak/>
              <w:t>ч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асть 3 статьи 14 Федерального закона 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</w:r>
            <w:r w:rsidR="00513C6F" w:rsidRPr="00513C6F">
              <w:rPr>
                <w:color w:val="000000"/>
                <w:spacing w:val="-8"/>
                <w:sz w:val="24"/>
                <w:szCs w:val="24"/>
              </w:rPr>
              <w:t>№ 580-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Наличие у службы заказа легкового такси филиала (представительства) в субъекте Российской Федерации, уполномоченный орган которого предоставил право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  <w:t xml:space="preserve">на осуществление деятельности данной службы заказа легкового такси (если ее место нахождения располагается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за пределами территории указанного субъекта Российской Федерации). (в случае, если количество легковых такси, используемых для выполнения заказов легкового такси, передаваемых данной службой заказа легкового такси, превышает четыре тысячи в сутки. Этот филиал (представительство) должен быть создан в срок не более чем тридцать дней со дня установления факта превышения указанного количества таких легковых такси в течение пяти рабочих дней подряд)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513C6F" w:rsidRDefault="00B061C2" w:rsidP="00B061C2">
            <w:pPr>
              <w:pStyle w:val="ab"/>
              <w:numPr>
                <w:ilvl w:val="1"/>
                <w:numId w:val="22"/>
              </w:numPr>
              <w:tabs>
                <w:tab w:val="left" w:pos="331"/>
              </w:tabs>
              <w:spacing w:before="0"/>
              <w:ind w:left="79" w:firstLine="0"/>
              <w:rPr>
                <w:spacing w:val="-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ч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асть 4 статьи 14 Федерального закона 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</w:r>
            <w:r w:rsidR="00513C6F" w:rsidRPr="00513C6F">
              <w:rPr>
                <w:color w:val="000000"/>
                <w:spacing w:val="-8"/>
                <w:sz w:val="24"/>
                <w:szCs w:val="24"/>
              </w:rPr>
              <w:t>№ 580-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Предоставление службой заказа легкового такси федеральному органу исполнительной власти в области обеспечения безопасности или его территориальному органу доступ к информационным системам и базам данных, используемым для получения, хранения, обработки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  <w:t>и передачи заказов легкового такси, в порядке, который установлен Правительством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B061C2" w:rsidP="00B061C2">
            <w:pPr>
              <w:pStyle w:val="ConsPlusNormal"/>
              <w:numPr>
                <w:ilvl w:val="0"/>
                <w:numId w:val="20"/>
              </w:numPr>
              <w:tabs>
                <w:tab w:val="left" w:pos="331"/>
              </w:tabs>
              <w:ind w:left="79" w:firstLine="0"/>
              <w:contextualSpacing/>
              <w:jc w:val="both"/>
              <w:rPr>
                <w:spacing w:val="-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t>ч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асть 7 статьи 14 Федерального закона 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="00513C6F" w:rsidRPr="004C5E05">
              <w:rPr>
                <w:color w:val="000000"/>
                <w:spacing w:val="-8"/>
              </w:rPr>
              <w:t>№ 580-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Размещение на сайте службы заказа легкового такси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 xml:space="preserve">в информационно-телекоммуникационной сети «Интернет»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 xml:space="preserve">в случае, если предполагается осуществление этой деятельности с использованием указанной сети, следующей информации: 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lastRenderedPageBreak/>
              <w:t xml:space="preserve">1) полное и сокращенное (при наличии) наименования заявителя - юридического лица на русском языке, адрес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 xml:space="preserve">и место нахождения, государственный регистрационный номер записи о создании юридического лица; 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2) фамилия, имя, отчество (при наличии) заявителя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3) идентификационный номер налогоплательщика;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4) знак обслуживания и (или) коммерческое обозначение (при наличии) службы заказа легкового такси;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5) фамилия, имя, отчество (при наличии) руководителя службы заказа легкового такси, режим работы, абонентский телефонный номер и адрес электронной почты (при наличии) службы заказа легкового такси;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6) номер записи в региональном реестре служб заказа легкового такси;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7) способы заказов легкового такси (обеспечения доступа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 xml:space="preserve">к таким заказам); 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8) наименования программ для электронных вычислительных машин, устанавливаемых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>на пользовательском оборудовании, для обеспечения осуществления деятельности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 службы заказа легкового такси;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9) условия и порядок пользования сервисами службы заказа легкового такси перевозчиками, фрахтователями, порядок обращения фрахтователей в службу заказа легкового такси, сведения о платных услугах, оказываемых перевозчикам,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>об их стоимости, о правилах оплаты таких услуг;</w:t>
            </w:r>
          </w:p>
          <w:p w:rsidR="00513C6F" w:rsidRPr="004C5E05" w:rsidRDefault="00513C6F" w:rsidP="004300B9">
            <w:pPr>
              <w:spacing w:before="0"/>
              <w:ind w:left="24" w:hanging="5"/>
              <w:contextualSpacing/>
              <w:rPr>
                <w:spacing w:val="-8"/>
                <w:sz w:val="24"/>
                <w:szCs w:val="24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10) типовой договор службы заказа легкового такси </w:t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  <w:t>с перевозчиком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1D77FC" w:rsidP="00B061C2">
            <w:pPr>
              <w:pStyle w:val="ConsPlusNormal"/>
              <w:numPr>
                <w:ilvl w:val="0"/>
                <w:numId w:val="20"/>
              </w:numPr>
              <w:tabs>
                <w:tab w:val="left" w:pos="331"/>
              </w:tabs>
              <w:ind w:left="79" w:firstLine="0"/>
              <w:contextualSpacing/>
              <w:jc w:val="both"/>
              <w:rPr>
                <w:spacing w:val="-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lastRenderedPageBreak/>
              <w:t>ч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асть 1 статьи 19 Федерального закона 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="00513C6F" w:rsidRPr="004C5E05">
              <w:rPr>
                <w:color w:val="000000"/>
                <w:spacing w:val="-8"/>
              </w:rPr>
              <w:t>№ 580-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eastAsia="Times New Roman"/>
                <w:spacing w:val="-8"/>
              </w:rPr>
            </w:pPr>
            <w:r w:rsidRPr="004C5E05">
              <w:rPr>
                <w:rFonts w:eastAsia="Times New Roman"/>
                <w:spacing w:val="-8"/>
              </w:rPr>
              <w:t xml:space="preserve">Размещение службой заказа легкового такси информация </w:t>
            </w:r>
            <w:r w:rsidRPr="004C5E05">
              <w:rPr>
                <w:rFonts w:eastAsia="Times New Roman"/>
                <w:spacing w:val="-8"/>
              </w:rPr>
              <w:br/>
            </w:r>
            <w:r w:rsidRPr="004C5E05">
              <w:rPr>
                <w:rFonts w:eastAsia="Times New Roman"/>
                <w:spacing w:val="-8"/>
              </w:rPr>
              <w:lastRenderedPageBreak/>
              <w:t xml:space="preserve">в источниках не информационно-телекоммуникационной сети «Интернет» службой заказа легкового такси информация.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eastAsia="Times New Roman"/>
                <w:spacing w:val="-8"/>
              </w:rPr>
            </w:pPr>
            <w:r w:rsidRPr="004C5E05">
              <w:rPr>
                <w:rFonts w:eastAsia="Times New Roman"/>
                <w:spacing w:val="-8"/>
              </w:rPr>
              <w:t xml:space="preserve">В случае, если служба заказа легкового такси </w:t>
            </w:r>
            <w:r w:rsidRPr="004C5E05">
              <w:rPr>
                <w:rFonts w:eastAsia="Times New Roman"/>
                <w:spacing w:val="-8"/>
              </w:rPr>
              <w:br/>
              <w:t xml:space="preserve">не предполагает осуществлять свою деятельность </w:t>
            </w:r>
            <w:r w:rsidRPr="004C5E05">
              <w:rPr>
                <w:rFonts w:eastAsia="Times New Roman"/>
                <w:spacing w:val="-8"/>
              </w:rPr>
              <w:br/>
              <w:t>с использованием информационно-телекоммуникационной сети «Инт</w:t>
            </w:r>
            <w:r w:rsidR="00D940AF">
              <w:rPr>
                <w:rFonts w:eastAsia="Times New Roman"/>
                <w:spacing w:val="-8"/>
              </w:rPr>
              <w:t>ернет»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D940AF" w:rsidP="00B061C2">
            <w:pPr>
              <w:pStyle w:val="ConsPlusNormal"/>
              <w:numPr>
                <w:ilvl w:val="0"/>
                <w:numId w:val="20"/>
              </w:numPr>
              <w:tabs>
                <w:tab w:val="left" w:pos="331"/>
              </w:tabs>
              <w:ind w:left="79" w:firstLine="0"/>
              <w:contextualSpacing/>
              <w:jc w:val="both"/>
              <w:rPr>
                <w:spacing w:val="-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lastRenderedPageBreak/>
              <w:t>ч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асть 2 статьи 19 Федерального закона 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="00513C6F" w:rsidRPr="004C5E05">
              <w:rPr>
                <w:color w:val="000000"/>
                <w:spacing w:val="-8"/>
              </w:rPr>
              <w:lastRenderedPageBreak/>
              <w:t>№ 580-</w:t>
            </w:r>
            <w:r w:rsidR="00513C6F"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Исполнение службой заказа легкового такси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при осуществлении своей деятельности следующих требований: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1) обеспечение в соответствии с законодательством Российской Федерации защиту сведений о заказе легкового такси от несанкционированного доступа;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2) в случае, если служба заказа легкового такси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не осуществляет свою деятельность с использованием информационно-телекоммуникационной сети «Интернет», данная служба заказа легкового такси обязана размещать сведения о платных услугах, оказываемых перевозчикам,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об их стоимости, о правилах оплаты таких услуг в порядке;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3) обеспечение приема, передачи и сохранности сведений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о заказах легкового такси с использованием баз данных </w:t>
            </w:r>
            <w:r w:rsidR="00D940AF">
              <w:rPr>
                <w:rFonts w:ascii="Times New Roman CYR" w:hAnsi="Times New Roman CYR" w:cs="Times New Roman CYR"/>
                <w:color w:val="000000"/>
                <w:spacing w:val="-8"/>
              </w:rPr>
              <w:br/>
            </w:r>
            <w:r w:rsidRPr="004C5E05">
              <w:rPr>
                <w:rFonts w:ascii="Times New Roman CYR" w:hAnsi="Times New Roman CYR" w:cs="Times New Roman CYR"/>
                <w:color w:val="000000"/>
                <w:spacing w:val="-8"/>
              </w:rPr>
              <w:t>и технических средств, находящихся на территории Российской Федерации;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4) использование способов приема и передачи заказов легкового такси (обеспечения доступа к таким заказам), указанных в региональном реестре служб заказа легкового такси;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5) обеспечение круглосуточного бесплатного доступа </w:t>
            </w:r>
            <w:r w:rsidRPr="004C5E05">
              <w:rPr>
                <w:spacing w:val="-8"/>
              </w:rPr>
              <w:br/>
              <w:t xml:space="preserve">к указанным в части 1 статьи </w:t>
            </w:r>
            <w:r w:rsidR="00D940AF">
              <w:rPr>
                <w:spacing w:val="-8"/>
              </w:rPr>
              <w:t xml:space="preserve">19 Федерального закона </w:t>
            </w:r>
            <w:r w:rsidR="00D940AF">
              <w:rPr>
                <w:spacing w:val="-8"/>
              </w:rPr>
              <w:br/>
              <w:t xml:space="preserve">№ 580-ФЗ сведениям </w:t>
            </w:r>
            <w:r w:rsidRPr="004C5E05">
              <w:rPr>
                <w:spacing w:val="-8"/>
              </w:rPr>
              <w:t>без регистрации на сайте</w:t>
            </w:r>
            <w:r w:rsidR="00D940AF">
              <w:rPr>
                <w:spacing w:val="-8"/>
              </w:rPr>
              <w:t xml:space="preserve"> службы заказа легкового такси </w:t>
            </w:r>
            <w:r w:rsidRPr="004C5E05">
              <w:rPr>
                <w:spacing w:val="-8"/>
              </w:rPr>
              <w:t>в информационно-телеко</w:t>
            </w:r>
            <w:r w:rsidR="00D940AF">
              <w:rPr>
                <w:spacing w:val="-8"/>
              </w:rPr>
              <w:t xml:space="preserve">ммуникационной сети «Интернет» </w:t>
            </w:r>
            <w:r w:rsidRPr="004C5E05">
              <w:rPr>
                <w:spacing w:val="-8"/>
              </w:rPr>
              <w:t xml:space="preserve">и без установки </w:t>
            </w:r>
            <w:r w:rsidRPr="004C5E05">
              <w:rPr>
                <w:spacing w:val="-8"/>
              </w:rPr>
              <w:lastRenderedPageBreak/>
              <w:t xml:space="preserve">дополнительных программно-аппаратных средств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 xml:space="preserve">для просмотра такой информации;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6) передача заказа легкового такси на основании договора, заключенного с перевозчиком. Указанным договором может быть предусмотрена передача сведении перевозчику </w:t>
            </w:r>
            <w:r w:rsidRPr="004C5E05">
              <w:rPr>
                <w:spacing w:val="-8"/>
              </w:rPr>
              <w:br/>
              <w:t xml:space="preserve">или водителю легкового такси, являющемуся работником данного перевозчика;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7) ежедневное осуществление проверки сведений </w:t>
            </w:r>
            <w:r w:rsidRPr="004C5E05">
              <w:rPr>
                <w:spacing w:val="-8"/>
              </w:rPr>
              <w:br/>
              <w:t>о разрешениях в региональном реестре перевозчиков легковым такси и сведений в региональном реестре легковых такси, передача заказов легкового такси перевозчику или водителю легкового такси, являющемуся работником данного перевозчика, только в случае, если региональный реестр перевозчиков ле</w:t>
            </w:r>
            <w:r w:rsidR="00D940AF">
              <w:rPr>
                <w:spacing w:val="-8"/>
              </w:rPr>
              <w:t xml:space="preserve">гковым такси содержит сведения </w:t>
            </w:r>
            <w:r w:rsidRPr="004C5E05">
              <w:rPr>
                <w:spacing w:val="-8"/>
              </w:rPr>
              <w:t>о предоставленном данному перевозчику разрешении, которое не приостановлено</w:t>
            </w:r>
            <w:r w:rsidR="00D940AF">
              <w:rPr>
                <w:spacing w:val="-8"/>
              </w:rPr>
              <w:t xml:space="preserve"> и не аннулировано, а сведения </w:t>
            </w:r>
            <w:r w:rsidRPr="004C5E05">
              <w:rPr>
                <w:spacing w:val="-8"/>
              </w:rPr>
              <w:t xml:space="preserve">о транспортном средстве, используемом в качестве легкового такси, содержатся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 xml:space="preserve">в региональном реестре легковых такси. Не допускается передача службой заказа легкового такси заказов легкового такси (обеспечение доступа к таким заказам) перевозчику, не заключившему договор со службой заказа легкового такси, или водителю легкового такси, являющемуся работником данного перевозчика;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8) не допускается передача заказов перевозчику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 xml:space="preserve">или водителю легкового такси, являющемуся работником данного перевозчика, в случае, если выполнение заказов данным водителем легкового такси приведет к нарушению установленных Правительством Российской Федерации требований к периоду передачи заказов легкового такси перевозчикам службами заказа легкового такси, с учетом сведений, предусмотренных пунктом 7 части 1 статьи 11 </w:t>
            </w:r>
            <w:r w:rsidRPr="004C5E05">
              <w:rPr>
                <w:spacing w:val="-8"/>
              </w:rPr>
              <w:lastRenderedPageBreak/>
              <w:t xml:space="preserve">Федерального закона № 580-ФЗ, а также в случае,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 xml:space="preserve">если такие сведения службе заказа легкового такси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>не предоставлены, или в случае передачи</w:t>
            </w:r>
            <w:r w:rsidR="00D940AF">
              <w:rPr>
                <w:spacing w:val="-8"/>
              </w:rPr>
              <w:t xml:space="preserve"> службе заказа легкового такси </w:t>
            </w:r>
            <w:r w:rsidRPr="004C5E05">
              <w:rPr>
                <w:spacing w:val="-8"/>
              </w:rPr>
              <w:t xml:space="preserve">в порядке, установленном нормативным правовым актом субъекта Российской Федерации, сведений о нарушении </w:t>
            </w:r>
            <w:r w:rsidR="00D940AF">
              <w:rPr>
                <w:spacing w:val="-8"/>
              </w:rPr>
              <w:t>водителем указанных требований;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9) передача в региональную информационную систему легковых такси сведения о перевозках пассажиров и багажа легковым такси, в том числе о местоположении легкового такси и водителе легкового такси. Перечень сведений, подлежащих передаче в соответствии с настоящим пунктом, порядок и форма их передачи устанавливаются нормативным правовым актом субъекта Российской Федерации;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10) предоставление фрахтователю в соответствии </w:t>
            </w:r>
            <w:r w:rsidRPr="004C5E05">
              <w:rPr>
                <w:spacing w:val="-8"/>
              </w:rPr>
              <w:br/>
              <w:t xml:space="preserve">с договором службы заказа легкового такси с перевозчиком сведения, предусмотренные пунктами 9 и 10 части 1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>статьи 11 Федерального закона № 580-ФЗ;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>11) ведение в электронной форме или на бумажном носителе журнал регистрации заказов легкового такси службы заказов легкового такси (далее - журнал службы заказов), регистрация в нем наименования перевозчика, которому передан заказ легкового такси, а также сведения, предусмотренные пунктом 7 части 1 статьи 11 Федерального закона № 580-ФЗ;</w:t>
            </w:r>
          </w:p>
          <w:p w:rsidR="00D940AF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12) хранение предусмотренные пунктом 11 настоящей части сведения не менее шести месяцев со дня исполнения заказа легкового такси и предоставлять их по требованию уполномоченного органа, федерального органа исполнительной власти в области обеспечения безопасности или его территориальных органов, а также федерального органа исполнительной власти, </w:t>
            </w:r>
            <w:r w:rsidRPr="004C5E05">
              <w:rPr>
                <w:spacing w:val="-8"/>
              </w:rPr>
              <w:lastRenderedPageBreak/>
              <w:t>осуществляющего функции по выработке и реали</w:t>
            </w:r>
            <w:r w:rsidR="00D940AF">
              <w:rPr>
                <w:spacing w:val="-8"/>
              </w:rPr>
              <w:t xml:space="preserve">зации государственной политики </w:t>
            </w:r>
            <w:r w:rsidRPr="004C5E05">
              <w:rPr>
                <w:spacing w:val="-8"/>
              </w:rPr>
              <w:t xml:space="preserve">и нормативно-правовому регулированию в сфере внутренних дел, или его территориальных органов в случаях, установленных законодательством Российской Федерации; 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>13) отсутствие передачи заказов легкового такси юридическим лицам, индивидуальным предпринимателям, являющимся перевозчиками, водителям легкового такси, являющимся работниками данных перевозчиков, физическим лицам в случаях, предусмотренных пунктами 8 и 9 части 4 статьи 8 Федерального закона № 580-ФЗ, неисполнения требования к оформлению путевого листа, предусмотренного пунктом 5 части 1 статьи 11 Федерального закона № 580-ФЗ, а также в случае несоответствия водителя легкового такси требованиям, предусмотренным частями 1 и 2 статьи 12 Федерального закона</w:t>
            </w:r>
            <w:r w:rsidR="00D940AF">
              <w:rPr>
                <w:spacing w:val="-8"/>
              </w:rPr>
              <w:t xml:space="preserve"> № 580-ФЗ, если в соответствии </w:t>
            </w:r>
            <w:r w:rsidRPr="004C5E05">
              <w:rPr>
                <w:spacing w:val="-8"/>
              </w:rPr>
              <w:t>с законодательством Российской Федерации, законодательством субъекта Российской Федерации службе заказа легкового такси предост</w:t>
            </w:r>
            <w:r w:rsidR="00D940AF">
              <w:rPr>
                <w:spacing w:val="-8"/>
              </w:rPr>
              <w:t xml:space="preserve">авлена возможность получения </w:t>
            </w:r>
            <w:r w:rsidR="00D940AF">
              <w:rPr>
                <w:spacing w:val="-8"/>
              </w:rPr>
              <w:br/>
              <w:t xml:space="preserve">из </w:t>
            </w:r>
            <w:r w:rsidRPr="004C5E05">
              <w:rPr>
                <w:spacing w:val="-8"/>
              </w:rPr>
              <w:t xml:space="preserve">государственных, в том числе региональных, информационных систем сведений о таких случаях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 xml:space="preserve">и служба заказа легкового такси уведомлена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t>о предоставлении ей такой возможности;</w:t>
            </w:r>
          </w:p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14) направление в уполномоченный орган уведомление </w:t>
            </w:r>
            <w:r w:rsidRPr="004C5E05">
              <w:rPr>
                <w:spacing w:val="-8"/>
              </w:rPr>
              <w:br/>
              <w:t>о расторжении с физическим лицом договора службы заказа легкового такси с перевозчиком</w:t>
            </w:r>
            <w:r>
              <w:rPr>
                <w:spacing w:val="-8"/>
              </w:rPr>
              <w:t>;</w:t>
            </w:r>
          </w:p>
          <w:p w:rsidR="00513C6F" w:rsidRPr="004C5E05" w:rsidRDefault="00513C6F" w:rsidP="00513C6F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 xml:space="preserve">15) обеспечение мониторинга соблюдения установленных законодательством Российской Федерации норм рабочего времени, времени отдыха, норм времени управления транспортным средством на основании данных, имеющихся у службы заказа легкового такси, </w:t>
            </w:r>
            <w:r w:rsidR="00D940AF">
              <w:rPr>
                <w:spacing w:val="-8"/>
              </w:rPr>
              <w:br/>
            </w:r>
            <w:r w:rsidRPr="004C5E05">
              <w:rPr>
                <w:spacing w:val="-8"/>
              </w:rPr>
              <w:lastRenderedPageBreak/>
              <w:t>и не допускать передачу заказов перевозчику и (или) водителю легкового такси, являющемуся работником данного перевозчика, в случае превышения указанных норм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513C6F" w:rsidRDefault="00D940AF" w:rsidP="00B061C2">
            <w:pPr>
              <w:pStyle w:val="ab"/>
              <w:numPr>
                <w:ilvl w:val="0"/>
                <w:numId w:val="20"/>
              </w:numPr>
              <w:tabs>
                <w:tab w:val="left" w:pos="331"/>
              </w:tabs>
              <w:spacing w:before="0"/>
              <w:ind w:left="79" w:firstLine="0"/>
              <w:rPr>
                <w:spacing w:val="-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lastRenderedPageBreak/>
              <w:t>ч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асть 3 статьи 19 Федерального закона </w:t>
            </w:r>
            <w:r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br/>
            </w:r>
            <w:r w:rsidR="00513C6F" w:rsidRPr="00513C6F">
              <w:rPr>
                <w:color w:val="000000"/>
                <w:spacing w:val="-8"/>
                <w:sz w:val="24"/>
                <w:szCs w:val="24"/>
              </w:rPr>
              <w:t>№ 580-</w:t>
            </w:r>
            <w:r w:rsidR="00513C6F"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  <w:tr w:rsidR="00513C6F" w:rsidRPr="004C5E05" w:rsidTr="00513C6F">
        <w:trPr>
          <w:gridAfter w:val="1"/>
          <w:wAfter w:w="8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center"/>
              <w:rPr>
                <w:spacing w:val="-8"/>
              </w:rPr>
            </w:pPr>
            <w:r w:rsidRPr="004C5E05">
              <w:rPr>
                <w:spacing w:val="-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jc w:val="both"/>
              <w:rPr>
                <w:spacing w:val="-8"/>
              </w:rPr>
            </w:pPr>
            <w:r w:rsidRPr="004C5E05">
              <w:rPr>
                <w:spacing w:val="-8"/>
              </w:rPr>
              <w:t>Не допущение передачи за пределы территории Российской Федерации сведений, содержащих персональные данные водителей легковых такси, фрахтователей и пассажиров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513C6F" w:rsidRDefault="00513C6F" w:rsidP="00B061C2">
            <w:pPr>
              <w:pStyle w:val="ab"/>
              <w:numPr>
                <w:ilvl w:val="0"/>
                <w:numId w:val="20"/>
              </w:numPr>
              <w:tabs>
                <w:tab w:val="left" w:pos="331"/>
              </w:tabs>
              <w:spacing w:before="0"/>
              <w:ind w:left="79" w:firstLine="0"/>
              <w:rPr>
                <w:spacing w:val="-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ч</w:t>
            </w:r>
            <w:r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 xml:space="preserve">асть 4 статьи 19 Федерального закона </w:t>
            </w:r>
            <w:r>
              <w:rPr>
                <w:spacing w:val="-8"/>
                <w:sz w:val="24"/>
                <w:szCs w:val="24"/>
              </w:rPr>
              <w:br/>
            </w:r>
            <w:r w:rsidRPr="00513C6F">
              <w:rPr>
                <w:color w:val="000000"/>
                <w:spacing w:val="-8"/>
                <w:sz w:val="24"/>
                <w:szCs w:val="24"/>
              </w:rPr>
              <w:t>№ 580-</w:t>
            </w:r>
            <w:r w:rsidRPr="00513C6F">
              <w:rPr>
                <w:rFonts w:ascii="Times New Roman CYR" w:hAnsi="Times New Roman CYR" w:cs="Times New Roman CYR"/>
                <w:color w:val="000000"/>
                <w:spacing w:val="-8"/>
                <w:sz w:val="24"/>
                <w:szCs w:val="24"/>
              </w:rPr>
              <w:t>ФЗ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F" w:rsidRPr="004C5E05" w:rsidRDefault="00513C6F" w:rsidP="004300B9">
            <w:pPr>
              <w:pStyle w:val="ConsPlusNormal"/>
              <w:contextualSpacing/>
              <w:rPr>
                <w:spacing w:val="-8"/>
              </w:rPr>
            </w:pPr>
          </w:p>
        </w:tc>
      </w:tr>
    </w:tbl>
    <w:p w:rsidR="00513C6F" w:rsidRPr="004C5E05" w:rsidRDefault="00513C6F" w:rsidP="00513C6F">
      <w:pPr>
        <w:pStyle w:val="ConsPlusNormal"/>
        <w:ind w:right="-316"/>
        <w:contextualSpacing/>
        <w:jc w:val="both"/>
        <w:rPr>
          <w:spacing w:val="-8"/>
          <w:sz w:val="2"/>
          <w:szCs w:val="2"/>
        </w:rPr>
      </w:pPr>
    </w:p>
    <w:p w:rsidR="00513C6F" w:rsidRDefault="00513C6F" w:rsidP="00513C6F"/>
    <w:p w:rsidR="00513C6F" w:rsidRPr="00513C6F" w:rsidRDefault="00513C6F" w:rsidP="00513C6F">
      <w:pPr>
        <w:tabs>
          <w:tab w:val="left" w:pos="1695"/>
        </w:tabs>
        <w:sectPr w:rsidR="00513C6F" w:rsidRPr="00513C6F" w:rsidSect="00513C6F">
          <w:pgSz w:w="16840" w:h="11907" w:orient="landscape"/>
          <w:pgMar w:top="1134" w:right="567" w:bottom="1134" w:left="709" w:header="624" w:footer="709" w:gutter="0"/>
          <w:cols w:space="709"/>
          <w:titlePg/>
        </w:sectPr>
      </w:pPr>
      <w:r>
        <w:tab/>
      </w:r>
    </w:p>
    <w:p w:rsidR="00CF5D57" w:rsidRPr="00CF5D57" w:rsidRDefault="00CF5D57" w:rsidP="00CF5D57"/>
    <w:sectPr w:rsidR="00CF5D57" w:rsidRPr="00CF5D57" w:rsidSect="00FA6206">
      <w:pgSz w:w="11907" w:h="16840"/>
      <w:pgMar w:top="567" w:right="1134" w:bottom="709" w:left="1701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5E" w:rsidRDefault="004A665E">
      <w:r>
        <w:separator/>
      </w:r>
    </w:p>
  </w:endnote>
  <w:endnote w:type="continuationSeparator" w:id="0">
    <w:p w:rsidR="004A665E" w:rsidRDefault="004A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5E" w:rsidRDefault="004A665E">
      <w:r>
        <w:separator/>
      </w:r>
    </w:p>
  </w:footnote>
  <w:footnote w:type="continuationSeparator" w:id="0">
    <w:p w:rsidR="004A665E" w:rsidRDefault="004A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5E" w:rsidRDefault="004A665E">
    <w:pPr>
      <w:pStyle w:val="a4"/>
    </w:pPr>
  </w:p>
  <w:p w:rsidR="004A665E" w:rsidRDefault="004A665E" w:rsidP="004A665E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5E" w:rsidRPr="00705224" w:rsidRDefault="004A665E" w:rsidP="0070522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8E"/>
    <w:multiLevelType w:val="hybridMultilevel"/>
    <w:tmpl w:val="CFDA7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40A60"/>
    <w:multiLevelType w:val="hybridMultilevel"/>
    <w:tmpl w:val="7610B672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0280"/>
    <w:multiLevelType w:val="hybridMultilevel"/>
    <w:tmpl w:val="DDAE1C60"/>
    <w:lvl w:ilvl="0" w:tplc="AE384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DD2FCC"/>
    <w:multiLevelType w:val="hybridMultilevel"/>
    <w:tmpl w:val="9E1632D0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1BA"/>
    <w:multiLevelType w:val="hybridMultilevel"/>
    <w:tmpl w:val="D56C2F4A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4F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F5B93"/>
    <w:multiLevelType w:val="hybridMultilevel"/>
    <w:tmpl w:val="7FCADACA"/>
    <w:lvl w:ilvl="0" w:tplc="0D62ADEC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91630"/>
    <w:multiLevelType w:val="hybridMultilevel"/>
    <w:tmpl w:val="C1520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D0A67"/>
    <w:multiLevelType w:val="hybridMultilevel"/>
    <w:tmpl w:val="8BFA97EC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4F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10D49"/>
    <w:multiLevelType w:val="hybridMultilevel"/>
    <w:tmpl w:val="CB88C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173BB6"/>
    <w:multiLevelType w:val="hybridMultilevel"/>
    <w:tmpl w:val="DF9625B8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7571A4"/>
    <w:multiLevelType w:val="hybridMultilevel"/>
    <w:tmpl w:val="D7788FF4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490805C3"/>
    <w:multiLevelType w:val="hybridMultilevel"/>
    <w:tmpl w:val="88EAEA5E"/>
    <w:lvl w:ilvl="0" w:tplc="0D62ADEC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4545"/>
    <w:multiLevelType w:val="hybridMultilevel"/>
    <w:tmpl w:val="318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556C"/>
    <w:multiLevelType w:val="hybridMultilevel"/>
    <w:tmpl w:val="C8B2FCAC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695062BC"/>
    <w:multiLevelType w:val="hybridMultilevel"/>
    <w:tmpl w:val="43685ED6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4F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34D21"/>
    <w:multiLevelType w:val="hybridMultilevel"/>
    <w:tmpl w:val="5F6C2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8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0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1"/>
  </w:num>
  <w:num w:numId="12">
    <w:abstractNumId w:val="16"/>
  </w:num>
  <w:num w:numId="13">
    <w:abstractNumId w:val="15"/>
  </w:num>
  <w:num w:numId="14">
    <w:abstractNumId w:val="6"/>
  </w:num>
  <w:num w:numId="15">
    <w:abstractNumId w:val="4"/>
  </w:num>
  <w:num w:numId="16">
    <w:abstractNumId w:val="13"/>
  </w:num>
  <w:num w:numId="17">
    <w:abstractNumId w:val="17"/>
  </w:num>
  <w:num w:numId="18">
    <w:abstractNumId w:val="11"/>
  </w:num>
  <w:num w:numId="19">
    <w:abstractNumId w:val="19"/>
  </w:num>
  <w:num w:numId="20">
    <w:abstractNumId w:val="2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5D39"/>
    <w:rsid w:val="00044368"/>
    <w:rsid w:val="000E614F"/>
    <w:rsid w:val="000E6E55"/>
    <w:rsid w:val="0011189F"/>
    <w:rsid w:val="00120AD9"/>
    <w:rsid w:val="001407C9"/>
    <w:rsid w:val="00143435"/>
    <w:rsid w:val="001662E2"/>
    <w:rsid w:val="001904B6"/>
    <w:rsid w:val="001D77FC"/>
    <w:rsid w:val="001F3142"/>
    <w:rsid w:val="00213B71"/>
    <w:rsid w:val="00217B7E"/>
    <w:rsid w:val="002350E1"/>
    <w:rsid w:val="00253B92"/>
    <w:rsid w:val="00262289"/>
    <w:rsid w:val="002C330E"/>
    <w:rsid w:val="0033217C"/>
    <w:rsid w:val="003553AE"/>
    <w:rsid w:val="00362593"/>
    <w:rsid w:val="003926A1"/>
    <w:rsid w:val="003A5BCA"/>
    <w:rsid w:val="003B4C90"/>
    <w:rsid w:val="003C5902"/>
    <w:rsid w:val="003E32C6"/>
    <w:rsid w:val="004300B9"/>
    <w:rsid w:val="00432700"/>
    <w:rsid w:val="00472BB4"/>
    <w:rsid w:val="0048574E"/>
    <w:rsid w:val="004A665E"/>
    <w:rsid w:val="004C5E05"/>
    <w:rsid w:val="004D2675"/>
    <w:rsid w:val="004D7E9F"/>
    <w:rsid w:val="004E6DF8"/>
    <w:rsid w:val="00513C6F"/>
    <w:rsid w:val="00542D2F"/>
    <w:rsid w:val="00542D80"/>
    <w:rsid w:val="005768B7"/>
    <w:rsid w:val="005C4CC2"/>
    <w:rsid w:val="005D6462"/>
    <w:rsid w:val="005E3F6E"/>
    <w:rsid w:val="005E6EF6"/>
    <w:rsid w:val="00602645"/>
    <w:rsid w:val="00602811"/>
    <w:rsid w:val="00605F25"/>
    <w:rsid w:val="00606767"/>
    <w:rsid w:val="00660F37"/>
    <w:rsid w:val="00662402"/>
    <w:rsid w:val="00674ADA"/>
    <w:rsid w:val="00686B16"/>
    <w:rsid w:val="006A5ACE"/>
    <w:rsid w:val="006D1BB8"/>
    <w:rsid w:val="006E05CC"/>
    <w:rsid w:val="006E53DD"/>
    <w:rsid w:val="006E658A"/>
    <w:rsid w:val="00705224"/>
    <w:rsid w:val="007118EC"/>
    <w:rsid w:val="00754114"/>
    <w:rsid w:val="00765617"/>
    <w:rsid w:val="00772118"/>
    <w:rsid w:val="00777417"/>
    <w:rsid w:val="00787A77"/>
    <w:rsid w:val="007908A7"/>
    <w:rsid w:val="00822721"/>
    <w:rsid w:val="00883DA0"/>
    <w:rsid w:val="00887CDD"/>
    <w:rsid w:val="00894589"/>
    <w:rsid w:val="008B19D0"/>
    <w:rsid w:val="008D4B12"/>
    <w:rsid w:val="00921069"/>
    <w:rsid w:val="009801DA"/>
    <w:rsid w:val="009A1C31"/>
    <w:rsid w:val="009C53FD"/>
    <w:rsid w:val="009F63CB"/>
    <w:rsid w:val="00A0011A"/>
    <w:rsid w:val="00A329A7"/>
    <w:rsid w:val="00A35ED9"/>
    <w:rsid w:val="00A4511B"/>
    <w:rsid w:val="00A529AA"/>
    <w:rsid w:val="00A61E94"/>
    <w:rsid w:val="00A71982"/>
    <w:rsid w:val="00A85D28"/>
    <w:rsid w:val="00AA3EEC"/>
    <w:rsid w:val="00AC495F"/>
    <w:rsid w:val="00AD3FB9"/>
    <w:rsid w:val="00AE098C"/>
    <w:rsid w:val="00B061C2"/>
    <w:rsid w:val="00B12D32"/>
    <w:rsid w:val="00B37EB7"/>
    <w:rsid w:val="00B43EDB"/>
    <w:rsid w:val="00B47B73"/>
    <w:rsid w:val="00B55624"/>
    <w:rsid w:val="00B81222"/>
    <w:rsid w:val="00BA53A4"/>
    <w:rsid w:val="00C06E14"/>
    <w:rsid w:val="00C61E8D"/>
    <w:rsid w:val="00CC1A34"/>
    <w:rsid w:val="00CD3F63"/>
    <w:rsid w:val="00CD49A7"/>
    <w:rsid w:val="00CF5D57"/>
    <w:rsid w:val="00D023F8"/>
    <w:rsid w:val="00D039BD"/>
    <w:rsid w:val="00D20FD1"/>
    <w:rsid w:val="00D565E1"/>
    <w:rsid w:val="00D940AF"/>
    <w:rsid w:val="00DA033A"/>
    <w:rsid w:val="00DA196E"/>
    <w:rsid w:val="00DA3C46"/>
    <w:rsid w:val="00DF7A3E"/>
    <w:rsid w:val="00E057AD"/>
    <w:rsid w:val="00E23B39"/>
    <w:rsid w:val="00E32DB7"/>
    <w:rsid w:val="00E34513"/>
    <w:rsid w:val="00E43884"/>
    <w:rsid w:val="00E52D69"/>
    <w:rsid w:val="00E73B4D"/>
    <w:rsid w:val="00E93948"/>
    <w:rsid w:val="00EB08F3"/>
    <w:rsid w:val="00F01D9C"/>
    <w:rsid w:val="00F7168B"/>
    <w:rsid w:val="00F94A85"/>
    <w:rsid w:val="00FA084C"/>
    <w:rsid w:val="00FA6206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3F621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paragraph" w:styleId="2">
    <w:name w:val="heading 2"/>
    <w:basedOn w:val="a"/>
    <w:next w:val="a"/>
    <w:link w:val="20"/>
    <w:uiPriority w:val="9"/>
    <w:unhideWhenUsed/>
    <w:qFormat/>
    <w:rsid w:val="00CF5D57"/>
    <w:pPr>
      <w:keepNext/>
      <w:autoSpaceDE/>
      <w:autoSpaceDN/>
      <w:spacing w:after="60" w:line="259" w:lineRule="auto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before="0"/>
      <w:ind w:firstLine="0"/>
      <w:jc w:val="left"/>
    </w:pPr>
  </w:style>
  <w:style w:type="table" w:styleId="a8">
    <w:name w:val="Table Grid"/>
    <w:basedOn w:val="a1"/>
    <w:uiPriority w:val="59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D3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3F63"/>
    <w:rPr>
      <w:sz w:val="28"/>
      <w:szCs w:val="28"/>
    </w:rPr>
  </w:style>
  <w:style w:type="paragraph" w:styleId="ab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c">
    <w:name w:val="Balloon Text"/>
    <w:basedOn w:val="a"/>
    <w:link w:val="ad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529A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sid w:val="00120AD9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6067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767"/>
    <w:pPr>
      <w:widowControl w:val="0"/>
      <w:shd w:val="clear" w:color="auto" w:fill="FFFFFF"/>
      <w:autoSpaceDE/>
      <w:autoSpaceDN/>
      <w:spacing w:before="0" w:line="310" w:lineRule="exact"/>
      <w:ind w:firstLine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CF5D5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CF5D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CF5D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A66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pr@rku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CD80-2A45-4C44-ABB3-266EBCF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27</Pages>
  <Words>4167</Words>
  <Characters>31004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2023-08-15T14:42:00Z</dcterms:created>
  <dcterms:modified xsi:type="dcterms:W3CDTF">2023-08-16T06:29:00Z</dcterms:modified>
  <cp:category/>
</cp:coreProperties>
</file>